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0C" w:rsidRPr="00252BE3" w:rsidRDefault="0044320C" w:rsidP="00031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ahoma"/>
          <w:b/>
          <w:sz w:val="28"/>
          <w:szCs w:val="28"/>
        </w:rPr>
      </w:pPr>
      <w:r w:rsidRPr="00252BE3">
        <w:rPr>
          <w:rFonts w:ascii="Calibri" w:hAnsi="Calibri" w:cs="Tahoma"/>
          <w:b/>
          <w:sz w:val="28"/>
          <w:szCs w:val="28"/>
        </w:rPr>
        <w:t>MO</w:t>
      </w:r>
      <w:r>
        <w:rPr>
          <w:rFonts w:ascii="Calibri" w:hAnsi="Calibri" w:cs="Tahoma"/>
          <w:b/>
          <w:sz w:val="28"/>
          <w:szCs w:val="28"/>
        </w:rPr>
        <w:t>DULO</w:t>
      </w:r>
      <w:r w:rsidRPr="00252BE3">
        <w:rPr>
          <w:rFonts w:ascii="Calibri" w:hAnsi="Calibri" w:cs="Tahoma"/>
          <w:b/>
          <w:sz w:val="28"/>
          <w:szCs w:val="28"/>
        </w:rPr>
        <w:t>A –</w:t>
      </w:r>
      <w:r>
        <w:rPr>
          <w:rFonts w:ascii="Calibri" w:hAnsi="Calibri" w:cs="Tahoma"/>
          <w:b/>
          <w:sz w:val="28"/>
          <w:szCs w:val="28"/>
        </w:rPr>
        <w:t>DOMANDA E DICHIARAZIONI INTEGRATIVE</w:t>
      </w:r>
    </w:p>
    <w:p w:rsidR="0044320C" w:rsidRDefault="0044320C" w:rsidP="00A66140">
      <w:pPr>
        <w:jc w:val="both"/>
        <w:rPr>
          <w:rFonts w:ascii="Calibri" w:hAnsi="Calibri" w:cs="Tahoma"/>
          <w:i/>
          <w:color w:val="FF0000"/>
        </w:rPr>
      </w:pPr>
    </w:p>
    <w:p w:rsidR="0044320C" w:rsidRDefault="0044320C" w:rsidP="003002F7">
      <w:pPr>
        <w:pStyle w:val="Heading1"/>
        <w:jc w:val="left"/>
        <w:rPr>
          <w:rFonts w:ascii="Tahoma" w:hAnsi="Tahoma" w:cs="Tahoma"/>
          <w:i/>
          <w:u w:val="none"/>
        </w:rPr>
      </w:pPr>
      <w:r w:rsidRPr="005156A5">
        <w:rPr>
          <w:rFonts w:ascii="Tahoma" w:hAnsi="Tahoma" w:cs="Tahoma"/>
          <w:i/>
          <w:u w:val="none"/>
        </w:rPr>
        <w:t xml:space="preserve">Spett.le </w:t>
      </w:r>
    </w:p>
    <w:p w:rsidR="0044320C" w:rsidRDefault="0044320C" w:rsidP="00544639">
      <w:pPr>
        <w:pStyle w:val="Heading1"/>
        <w:jc w:val="left"/>
        <w:rPr>
          <w:rFonts w:ascii="Tahoma" w:hAnsi="Tahoma" w:cs="Tahoma"/>
          <w:i/>
          <w:u w:val="none"/>
        </w:rPr>
      </w:pPr>
      <w:r>
        <w:rPr>
          <w:rFonts w:ascii="Tahoma" w:hAnsi="Tahoma" w:cs="Tahoma"/>
          <w:i/>
          <w:u w:val="none"/>
        </w:rPr>
        <w:t>Città di Ivrea</w:t>
      </w:r>
    </w:p>
    <w:p w:rsidR="0044320C" w:rsidRDefault="0044320C" w:rsidP="00C25520">
      <w:pPr>
        <w:keepNext/>
        <w:ind w:hanging="2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i/>
          <w:color w:val="000000"/>
        </w:rPr>
        <w:t>pec:</w:t>
      </w:r>
    </w:p>
    <w:p w:rsidR="0044320C" w:rsidRDefault="0044320C" w:rsidP="00C25520">
      <w:pPr>
        <w:keepNext/>
        <w:ind w:hanging="2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i/>
          <w:color w:val="000000"/>
        </w:rPr>
        <w:t>cuc@pec.comune.ivrea.to.it</w:t>
      </w:r>
    </w:p>
    <w:p w:rsidR="0044320C" w:rsidRDefault="0044320C" w:rsidP="00C25520">
      <w:pPr>
        <w:ind w:hanging="2"/>
        <w:rPr>
          <w:rFonts w:ascii="Tahoma" w:hAnsi="Tahoma" w:cs="Tahoma"/>
          <w:color w:val="000000"/>
        </w:rPr>
      </w:pPr>
    </w:p>
    <w:p w:rsidR="0044320C" w:rsidRPr="005156A5" w:rsidRDefault="0044320C" w:rsidP="003002F7">
      <w:pPr>
        <w:spacing w:after="120"/>
        <w:jc w:val="both"/>
        <w:rPr>
          <w:rFonts w:ascii="Tahoma" w:hAnsi="Tahoma" w:cs="Tahoma"/>
          <w:b/>
          <w:shd w:val="clear" w:color="auto" w:fill="FFFF99"/>
        </w:rPr>
      </w:pPr>
      <w:r w:rsidRPr="005156A5">
        <w:rPr>
          <w:rFonts w:ascii="Tahoma" w:hAnsi="Tahoma" w:cs="Tahoma"/>
          <w:b/>
          <w:i/>
        </w:rPr>
        <w:t>OGGETTO: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4320C" w:rsidRPr="00BB53C9">
        <w:tc>
          <w:tcPr>
            <w:tcW w:w="9889" w:type="dxa"/>
          </w:tcPr>
          <w:p w:rsidR="0044320C" w:rsidRPr="00BB53C9" w:rsidRDefault="0044320C" w:rsidP="00453A4C">
            <w:pPr>
              <w:jc w:val="both"/>
              <w:rPr>
                <w:rFonts w:ascii="Tahoma" w:hAnsi="Tahoma" w:cs="Tahoma"/>
                <w:b/>
                <w:shd w:val="clear" w:color="auto" w:fill="FFFF99"/>
              </w:rPr>
            </w:pPr>
            <w:r>
              <w:rPr>
                <w:rFonts w:ascii="Tahoma" w:hAnsi="Tahoma" w:cs="Tahoma"/>
                <w:b/>
              </w:rPr>
              <w:t xml:space="preserve">INDAGINE INFORMALE ED ESPLORATIVA DI MERCATO </w:t>
            </w:r>
            <w:r w:rsidRPr="001B49FD">
              <w:rPr>
                <w:rFonts w:ascii="Tahoma" w:hAnsi="Tahoma" w:cs="Tahoma"/>
                <w:b/>
              </w:rPr>
              <w:t xml:space="preserve">PROPEDEUTICA </w:t>
            </w:r>
            <w:r>
              <w:rPr>
                <w:rFonts w:ascii="Tahoma" w:hAnsi="Tahoma" w:cs="Tahoma"/>
                <w:b/>
              </w:rPr>
              <w:t xml:space="preserve">ALL’AFFIDAMENTO </w:t>
            </w:r>
            <w:r w:rsidRPr="00A83C25">
              <w:rPr>
                <w:rFonts w:ascii="Tahoma" w:hAnsi="Tahoma" w:cs="Tahoma"/>
                <w:b/>
              </w:rPr>
              <w:t xml:space="preserve">DIRETTO DEL SERVIZIO DI ASSISTENZA CULTURALE E DI OSPITALITÀ PER IL PUBBLICO, </w:t>
            </w:r>
            <w:r>
              <w:rPr>
                <w:rFonts w:ascii="Tahoma" w:hAnsi="Tahoma" w:cs="Tahoma"/>
                <w:b/>
              </w:rPr>
              <w:t>DEL VISITOR CENTRE DEL SITO UNESCO “IVREA</w:t>
            </w:r>
            <w:r w:rsidRPr="0026745D">
              <w:rPr>
                <w:rFonts w:ascii="Tahoma" w:hAnsi="Tahoma" w:cs="Tahoma"/>
                <w:b/>
              </w:rPr>
              <w:t xml:space="preserve">, </w:t>
            </w:r>
            <w:r>
              <w:rPr>
                <w:rFonts w:ascii="Tahoma" w:hAnsi="Tahoma" w:cs="Tahoma"/>
                <w:b/>
              </w:rPr>
              <w:t>CITTA’ INDUSTRIALE DEL XX SECOLO”.</w:t>
            </w:r>
          </w:p>
        </w:tc>
      </w:tr>
    </w:tbl>
    <w:p w:rsidR="0044320C" w:rsidRPr="005156A5" w:rsidRDefault="0044320C" w:rsidP="00D123DC">
      <w:pPr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5434"/>
      </w:tblGrid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Il sottoscritto (</w:t>
            </w:r>
            <w:r w:rsidRPr="00BB53C9">
              <w:rPr>
                <w:rFonts w:ascii="Tahoma" w:hAnsi="Tahoma" w:cs="Tahoma"/>
                <w:i/>
              </w:rPr>
              <w:t>Cognome e Nome</w:t>
            </w:r>
            <w:r w:rsidRPr="00BB53C9">
              <w:rPr>
                <w:rFonts w:ascii="Tahoma" w:hAnsi="Tahoma" w:cs="Tahoma"/>
              </w:rPr>
              <w:t>)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Luogo e data di nascita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Codice fiscale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Nella qualità di (</w:t>
            </w:r>
            <w:r w:rsidRPr="00BB53C9">
              <w:rPr>
                <w:rFonts w:ascii="Tahoma" w:hAnsi="Tahoma" w:cs="Tahoma"/>
                <w:i/>
              </w:rPr>
              <w:t>indicare la carica sociale</w:t>
            </w:r>
            <w:r w:rsidRPr="00BB53C9">
              <w:rPr>
                <w:rFonts w:ascii="Tahoma" w:hAnsi="Tahoma" w:cs="Tahoma"/>
              </w:rPr>
              <w:t>)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Dell’operatore economico (</w:t>
            </w:r>
            <w:r w:rsidRPr="00BB53C9">
              <w:rPr>
                <w:rFonts w:ascii="Tahoma" w:hAnsi="Tahoma" w:cs="Tahoma"/>
                <w:i/>
              </w:rPr>
              <w:t>denominazione</w:t>
            </w:r>
            <w:r w:rsidRPr="00BB53C9">
              <w:rPr>
                <w:rFonts w:ascii="Tahoma" w:hAnsi="Tahoma" w:cs="Tahoma"/>
              </w:rPr>
              <w:t>)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Forma giuridica dell’operatore economico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Indirizzo sede legale dell’operatore economico (</w:t>
            </w:r>
            <w:r w:rsidRPr="00BB53C9">
              <w:rPr>
                <w:rFonts w:ascii="Tahoma" w:hAnsi="Tahoma" w:cs="Tahoma"/>
                <w:i/>
              </w:rPr>
              <w:t>via, numero civico, CAP, località, provincia</w:t>
            </w:r>
            <w:r w:rsidRPr="00BB53C9">
              <w:rPr>
                <w:rFonts w:ascii="Tahoma" w:hAnsi="Tahoma" w:cs="Tahoma"/>
              </w:rPr>
              <w:t>)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Partita IVA dell’operatore economico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 dell’operatore economico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Numero telefono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Indirizzo di PEC a cui inviare le comunicazioni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  <w:tr w:rsidR="0044320C" w:rsidRPr="00BB53C9">
        <w:tc>
          <w:tcPr>
            <w:tcW w:w="4455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  <w:r w:rsidRPr="00BB53C9">
              <w:rPr>
                <w:rFonts w:ascii="Tahoma" w:hAnsi="Tahoma" w:cs="Tahoma"/>
              </w:rPr>
              <w:t>Eventuale indirizzo di posta elettronica</w:t>
            </w:r>
          </w:p>
        </w:tc>
        <w:tc>
          <w:tcPr>
            <w:tcW w:w="5434" w:type="dxa"/>
          </w:tcPr>
          <w:p w:rsidR="0044320C" w:rsidRPr="00BB53C9" w:rsidRDefault="0044320C" w:rsidP="00BB53C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4320C" w:rsidRPr="005156A5" w:rsidRDefault="0044320C" w:rsidP="00AC71F9">
      <w:pPr>
        <w:pStyle w:val="Title"/>
        <w:spacing w:before="120" w:after="120"/>
        <w:rPr>
          <w:rFonts w:ascii="Tahoma" w:hAnsi="Tahoma" w:cs="Tahoma"/>
          <w:sz w:val="20"/>
        </w:rPr>
      </w:pPr>
      <w:r w:rsidRPr="005156A5">
        <w:rPr>
          <w:rFonts w:ascii="Tahoma" w:hAnsi="Tahoma" w:cs="Tahoma"/>
          <w:sz w:val="20"/>
        </w:rPr>
        <w:t>CHIEDE</w:t>
      </w:r>
    </w:p>
    <w:p w:rsidR="0044320C" w:rsidRPr="005156A5" w:rsidRDefault="0044320C" w:rsidP="00AC71F9">
      <w:pPr>
        <w:pStyle w:val="sche3"/>
        <w:rPr>
          <w:rFonts w:ascii="Tahoma" w:hAnsi="Tahoma" w:cs="Tahoma"/>
          <w:b/>
          <w:lang w:val="it-IT"/>
        </w:rPr>
      </w:pPr>
      <w:r w:rsidRPr="005156A5">
        <w:rPr>
          <w:rFonts w:ascii="Tahoma" w:hAnsi="Tahoma" w:cs="Tahoma"/>
          <w:lang w:val="it-IT"/>
        </w:rPr>
        <w:t>di partecipare alla procedura di cui all’oggetto, come:</w:t>
      </w:r>
    </w:p>
    <w:p w:rsidR="0044320C" w:rsidRPr="005156A5" w:rsidRDefault="0044320C" w:rsidP="00AC71F9">
      <w:pPr>
        <w:pStyle w:val="Title"/>
        <w:jc w:val="both"/>
        <w:rPr>
          <w:rFonts w:ascii="Tahoma" w:hAnsi="Tahoma" w:cs="Tahoma"/>
          <w:b w:val="0"/>
          <w:sz w:val="20"/>
        </w:rPr>
      </w:pPr>
      <w:r w:rsidRPr="005156A5">
        <w:rPr>
          <w:rFonts w:ascii="Tahoma" w:hAnsi="Tahoma" w:cs="Tahoma"/>
          <w:b w:val="0"/>
          <w:sz w:val="20"/>
        </w:rPr>
        <w:t>(</w:t>
      </w:r>
      <w:r w:rsidRPr="005156A5">
        <w:rPr>
          <w:rFonts w:ascii="Tahoma" w:hAnsi="Tahoma" w:cs="Tahoma"/>
          <w:b w:val="0"/>
          <w:i/>
          <w:sz w:val="20"/>
        </w:rPr>
        <w:t>crociare la voce interessata</w:t>
      </w:r>
      <w:r w:rsidRPr="005156A5">
        <w:rPr>
          <w:rFonts w:ascii="Tahoma" w:hAnsi="Tahoma" w:cs="Tahoma"/>
          <w:b w:val="0"/>
          <w:sz w:val="20"/>
        </w:rPr>
        <w:t>)</w:t>
      </w:r>
    </w:p>
    <w:p w:rsidR="0044320C" w:rsidRPr="005156A5" w:rsidRDefault="0044320C" w:rsidP="00AC71F9">
      <w:pPr>
        <w:pStyle w:val="Title"/>
        <w:jc w:val="both"/>
        <w:rPr>
          <w:rFonts w:ascii="Tahoma" w:hAnsi="Tahoma" w:cs="Tahoma"/>
          <w:b w:val="0"/>
          <w:sz w:val="20"/>
        </w:rPr>
      </w:pPr>
      <w:r w:rsidRPr="005156A5">
        <w:rPr>
          <w:rFonts w:ascii="Tahoma" w:hAnsi="Tahoma" w:cs="Tahoma"/>
          <w:b w:val="0"/>
          <w:sz w:val="20"/>
        </w:rPr>
        <w:t>[ ] </w:t>
      </w:r>
      <w:r w:rsidRPr="005156A5">
        <w:rPr>
          <w:rFonts w:ascii="Tahoma" w:hAnsi="Tahoma" w:cs="Tahoma"/>
          <w:sz w:val="20"/>
        </w:rPr>
        <w:t>Operatore economico singolo</w:t>
      </w:r>
      <w:r w:rsidRPr="005156A5">
        <w:rPr>
          <w:rFonts w:ascii="Tahoma" w:hAnsi="Tahoma" w:cs="Tahoma"/>
          <w:b w:val="0"/>
          <w:sz w:val="20"/>
        </w:rPr>
        <w:t xml:space="preserve"> (di cui all’art. </w:t>
      </w:r>
      <w:r w:rsidRPr="005156A5">
        <w:rPr>
          <w:rFonts w:ascii="Tahoma" w:hAnsi="Tahoma" w:cs="Tahoma"/>
          <w:b w:val="0"/>
          <w:sz w:val="20"/>
          <w:shd w:val="clear" w:color="auto" w:fill="CCFFCC"/>
        </w:rPr>
        <w:t>45, comma 2, lettera a) del DLgs 50/2016</w:t>
      </w:r>
      <w:r w:rsidRPr="005156A5">
        <w:rPr>
          <w:rFonts w:ascii="Tahoma" w:hAnsi="Tahoma" w:cs="Tahoma"/>
          <w:b w:val="0"/>
          <w:sz w:val="20"/>
        </w:rPr>
        <w:t>)</w:t>
      </w:r>
    </w:p>
    <w:p w:rsidR="0044320C" w:rsidRPr="005156A5" w:rsidRDefault="0044320C" w:rsidP="00AC71F9">
      <w:pPr>
        <w:pStyle w:val="Title"/>
        <w:jc w:val="both"/>
        <w:rPr>
          <w:rFonts w:ascii="Tahoma" w:hAnsi="Tahoma" w:cs="Tahoma"/>
          <w:sz w:val="20"/>
        </w:rPr>
      </w:pPr>
    </w:p>
    <w:p w:rsidR="0044320C" w:rsidRPr="005156A5" w:rsidRDefault="0044320C" w:rsidP="00AC71F9">
      <w:pPr>
        <w:pStyle w:val="Title"/>
        <w:jc w:val="both"/>
        <w:rPr>
          <w:rFonts w:ascii="Tahoma" w:hAnsi="Tahoma" w:cs="Tahoma"/>
          <w:b w:val="0"/>
          <w:sz w:val="20"/>
        </w:rPr>
      </w:pPr>
      <w:r w:rsidRPr="005156A5">
        <w:rPr>
          <w:rFonts w:ascii="Tahoma" w:hAnsi="Tahoma" w:cs="Tahoma"/>
          <w:b w:val="0"/>
          <w:sz w:val="20"/>
        </w:rPr>
        <w:t>[ ] </w:t>
      </w:r>
      <w:r w:rsidRPr="005156A5">
        <w:rPr>
          <w:rFonts w:ascii="Tahoma" w:hAnsi="Tahoma" w:cs="Tahoma"/>
          <w:sz w:val="20"/>
        </w:rPr>
        <w:t>Consorzio tra società cooperative di produzione e lavoro</w:t>
      </w:r>
      <w:r w:rsidRPr="005156A5">
        <w:rPr>
          <w:rFonts w:ascii="Tahoma" w:hAnsi="Tahoma" w:cs="Tahoma"/>
          <w:b w:val="0"/>
          <w:sz w:val="20"/>
        </w:rPr>
        <w:t xml:space="preserve"> o </w:t>
      </w:r>
      <w:r w:rsidRPr="005156A5">
        <w:rPr>
          <w:rFonts w:ascii="Tahoma" w:hAnsi="Tahoma" w:cs="Tahoma"/>
          <w:sz w:val="20"/>
        </w:rPr>
        <w:t>Consorzio tra imprese artigiane</w:t>
      </w:r>
      <w:r w:rsidRPr="005156A5">
        <w:rPr>
          <w:rFonts w:ascii="Tahoma" w:hAnsi="Tahoma" w:cs="Tahoma"/>
          <w:b w:val="0"/>
          <w:sz w:val="20"/>
        </w:rPr>
        <w:t xml:space="preserve"> (di cuiall’art. </w:t>
      </w:r>
      <w:r w:rsidRPr="005156A5">
        <w:rPr>
          <w:rFonts w:ascii="Tahoma" w:hAnsi="Tahoma" w:cs="Tahoma"/>
          <w:b w:val="0"/>
          <w:sz w:val="20"/>
          <w:shd w:val="clear" w:color="auto" w:fill="CCFFCC"/>
        </w:rPr>
        <w:t>45, comma 2, lettera b) del DLgs 50/2016</w:t>
      </w:r>
      <w:r w:rsidRPr="005156A5">
        <w:rPr>
          <w:rFonts w:ascii="Tahoma" w:hAnsi="Tahoma" w:cs="Tahoma"/>
          <w:b w:val="0"/>
          <w:sz w:val="20"/>
        </w:rPr>
        <w:t xml:space="preserve"> oppure </w:t>
      </w:r>
      <w:r w:rsidRPr="005156A5">
        <w:rPr>
          <w:rFonts w:ascii="Tahoma" w:hAnsi="Tahoma" w:cs="Tahoma"/>
          <w:sz w:val="20"/>
        </w:rPr>
        <w:t>Consorzio stabile</w:t>
      </w:r>
      <w:r w:rsidRPr="005156A5">
        <w:rPr>
          <w:rFonts w:ascii="Tahoma" w:hAnsi="Tahoma" w:cs="Tahoma"/>
          <w:b w:val="0"/>
          <w:sz w:val="20"/>
        </w:rPr>
        <w:t xml:space="preserve"> (di cui all’art. </w:t>
      </w:r>
      <w:r w:rsidRPr="005156A5">
        <w:rPr>
          <w:rFonts w:ascii="Tahoma" w:hAnsi="Tahoma" w:cs="Tahoma"/>
          <w:b w:val="0"/>
          <w:sz w:val="20"/>
          <w:shd w:val="clear" w:color="auto" w:fill="CCFFCC"/>
        </w:rPr>
        <w:t>45, comma 2, lettera c) del DLgs 50/2016</w:t>
      </w:r>
      <w:r w:rsidRPr="005156A5">
        <w:rPr>
          <w:rFonts w:ascii="Tahoma" w:hAnsi="Tahoma" w:cs="Tahoma"/>
          <w:b w:val="0"/>
          <w:sz w:val="20"/>
        </w:rPr>
        <w:t>) costituito da: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648"/>
        <w:gridCol w:w="5156"/>
      </w:tblGrid>
      <w:tr w:rsidR="0044320C" w:rsidRPr="00BB53C9">
        <w:tc>
          <w:tcPr>
            <w:tcW w:w="30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5156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Indirizzo</w:t>
            </w: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</w:tbl>
    <w:p w:rsidR="0044320C" w:rsidRPr="005156A5" w:rsidRDefault="0044320C" w:rsidP="00AC71F9">
      <w:pPr>
        <w:pStyle w:val="sche3"/>
        <w:rPr>
          <w:rFonts w:ascii="Tahoma" w:hAnsi="Tahoma" w:cs="Tahoma"/>
          <w:lang w:val="it-IT"/>
        </w:rPr>
      </w:pPr>
      <w:r w:rsidRPr="005156A5">
        <w:rPr>
          <w:rFonts w:ascii="Tahoma" w:hAnsi="Tahoma" w:cs="Tahoma"/>
          <w:lang w:val="it-IT"/>
        </w:rPr>
        <w:t>[ ] </w:t>
      </w:r>
      <w:r>
        <w:rPr>
          <w:rFonts w:ascii="Tahoma" w:hAnsi="Tahoma" w:cs="Tahoma"/>
          <w:lang w:val="it-IT"/>
        </w:rPr>
        <w:t>che concorre</w:t>
      </w:r>
      <w:r w:rsidRPr="005156A5">
        <w:rPr>
          <w:rFonts w:ascii="Tahoma" w:hAnsi="Tahoma" w:cs="Tahoma"/>
          <w:lang w:val="it-IT"/>
        </w:rPr>
        <w:t xml:space="preserve"> per il consorzio stesso.</w:t>
      </w:r>
    </w:p>
    <w:p w:rsidR="0044320C" w:rsidRPr="005156A5" w:rsidRDefault="0044320C" w:rsidP="00AC71F9">
      <w:pPr>
        <w:pStyle w:val="sche3"/>
        <w:spacing w:before="60" w:after="60"/>
        <w:ind w:firstLine="709"/>
        <w:rPr>
          <w:rFonts w:ascii="Tahoma" w:hAnsi="Tahoma" w:cs="Tahoma"/>
          <w:i/>
          <w:noProof/>
          <w:lang w:val="it-IT"/>
        </w:rPr>
      </w:pPr>
      <w:r w:rsidRPr="005156A5">
        <w:rPr>
          <w:rFonts w:ascii="Tahoma" w:hAnsi="Tahoma" w:cs="Tahoma"/>
          <w:i/>
          <w:noProof/>
          <w:lang w:val="it-IT"/>
        </w:rPr>
        <w:t>Oppure</w:t>
      </w:r>
    </w:p>
    <w:p w:rsidR="0044320C" w:rsidRPr="005156A5" w:rsidRDefault="0044320C" w:rsidP="00AC71F9">
      <w:pPr>
        <w:pStyle w:val="sche3"/>
        <w:rPr>
          <w:rFonts w:ascii="Tahoma" w:hAnsi="Tahoma" w:cs="Tahoma"/>
          <w:lang w:val="it-IT"/>
        </w:rPr>
      </w:pPr>
      <w:r w:rsidRPr="005156A5">
        <w:rPr>
          <w:rFonts w:ascii="Tahoma" w:hAnsi="Tahoma" w:cs="Tahoma"/>
          <w:lang w:val="it-IT"/>
        </w:rPr>
        <w:t>[ ] </w:t>
      </w:r>
      <w:r>
        <w:rPr>
          <w:rFonts w:ascii="Tahoma" w:hAnsi="Tahoma" w:cs="Tahoma"/>
          <w:lang w:val="it-IT"/>
        </w:rPr>
        <w:t>che concorre</w:t>
      </w:r>
      <w:r w:rsidRPr="005156A5">
        <w:rPr>
          <w:rFonts w:ascii="Tahoma" w:hAnsi="Tahoma" w:cs="Tahoma"/>
          <w:lang w:val="it-IT"/>
        </w:rPr>
        <w:t xml:space="preserve"> per i seguenti consorziati (</w:t>
      </w:r>
      <w:r w:rsidRPr="005156A5">
        <w:rPr>
          <w:rFonts w:ascii="Tahoma" w:hAnsi="Tahoma" w:cs="Tahoma"/>
          <w:noProof/>
          <w:shd w:val="clear" w:color="auto" w:fill="CCFFCC"/>
          <w:lang w:val="it-IT"/>
        </w:rPr>
        <w:t>art. 48, comma 7, del DLgs 50/2016</w:t>
      </w:r>
      <w:r w:rsidRPr="005156A5">
        <w:rPr>
          <w:rFonts w:ascii="Tahoma" w:hAnsi="Tahoma" w:cs="Tahoma"/>
          <w:lang w:val="it-IT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648"/>
        <w:gridCol w:w="5156"/>
      </w:tblGrid>
      <w:tr w:rsidR="0044320C" w:rsidRPr="00BB53C9">
        <w:tc>
          <w:tcPr>
            <w:tcW w:w="30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5156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Indirizzo</w:t>
            </w: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</w:tbl>
    <w:p w:rsidR="0044320C" w:rsidRDefault="0044320C" w:rsidP="00AC71F9">
      <w:pPr>
        <w:pStyle w:val="sche3"/>
        <w:rPr>
          <w:rFonts w:ascii="Tahoma" w:hAnsi="Tahoma" w:cs="Tahoma"/>
          <w:lang w:val="it-IT"/>
        </w:rPr>
      </w:pPr>
    </w:p>
    <w:p w:rsidR="0044320C" w:rsidRDefault="0044320C" w:rsidP="000F6420">
      <w:pPr>
        <w:pStyle w:val="Title"/>
        <w:jc w:val="both"/>
        <w:rPr>
          <w:rFonts w:ascii="Tahoma" w:hAnsi="Tahoma" w:cs="Tahoma"/>
          <w:b w:val="0"/>
          <w:sz w:val="20"/>
        </w:rPr>
      </w:pPr>
      <w:r w:rsidRPr="005156A5">
        <w:rPr>
          <w:rFonts w:ascii="Tahoma" w:hAnsi="Tahoma" w:cs="Tahoma"/>
          <w:b w:val="0"/>
          <w:sz w:val="20"/>
        </w:rPr>
        <w:t>[ ] </w:t>
      </w:r>
      <w:r w:rsidRPr="00321509">
        <w:rPr>
          <w:rFonts w:ascii="Tahoma" w:hAnsi="Tahoma" w:cs="Tahoma"/>
          <w:sz w:val="20"/>
        </w:rPr>
        <w:t>Impresa consorziata</w:t>
      </w:r>
      <w:r>
        <w:rPr>
          <w:rFonts w:ascii="Tahoma" w:hAnsi="Tahoma" w:cs="Tahoma"/>
          <w:b w:val="0"/>
          <w:sz w:val="20"/>
        </w:rPr>
        <w:t xml:space="preserve"> indicata come </w:t>
      </w:r>
      <w:r w:rsidRPr="00321509">
        <w:rPr>
          <w:rFonts w:ascii="Tahoma" w:hAnsi="Tahoma" w:cs="Tahoma"/>
          <w:sz w:val="20"/>
        </w:rPr>
        <w:t>esecutrice</w:t>
      </w:r>
      <w:r>
        <w:rPr>
          <w:rFonts w:ascii="Tahoma" w:hAnsi="Tahoma" w:cs="Tahoma"/>
          <w:b w:val="0"/>
          <w:sz w:val="20"/>
        </w:rPr>
        <w:t xml:space="preserve"> dal </w:t>
      </w:r>
      <w:r w:rsidRPr="005156A5">
        <w:rPr>
          <w:rFonts w:ascii="Tahoma" w:hAnsi="Tahoma" w:cs="Tahoma"/>
          <w:sz w:val="20"/>
        </w:rPr>
        <w:t>Consorzio tra società cooperative di produzione e lavoro</w:t>
      </w:r>
      <w:r w:rsidRPr="005156A5">
        <w:rPr>
          <w:rFonts w:ascii="Tahoma" w:hAnsi="Tahoma" w:cs="Tahoma"/>
          <w:b w:val="0"/>
          <w:sz w:val="20"/>
        </w:rPr>
        <w:t xml:space="preserve"> o </w:t>
      </w:r>
      <w:r w:rsidRPr="005156A5">
        <w:rPr>
          <w:rFonts w:ascii="Tahoma" w:hAnsi="Tahoma" w:cs="Tahoma"/>
          <w:sz w:val="20"/>
        </w:rPr>
        <w:t>Consorzio tra imprese artigiane</w:t>
      </w:r>
      <w:r w:rsidRPr="005156A5">
        <w:rPr>
          <w:rFonts w:ascii="Tahoma" w:hAnsi="Tahoma" w:cs="Tahoma"/>
          <w:b w:val="0"/>
          <w:sz w:val="20"/>
        </w:rPr>
        <w:t xml:space="preserve"> (di cuiall’art. </w:t>
      </w:r>
      <w:r w:rsidRPr="005156A5">
        <w:rPr>
          <w:rFonts w:ascii="Tahoma" w:hAnsi="Tahoma" w:cs="Tahoma"/>
          <w:b w:val="0"/>
          <w:sz w:val="20"/>
          <w:shd w:val="clear" w:color="auto" w:fill="CCFFCC"/>
        </w:rPr>
        <w:t>45, comma 2, lettera b) del DLgs 50/2016</w:t>
      </w:r>
      <w:r w:rsidRPr="005156A5">
        <w:rPr>
          <w:rFonts w:ascii="Tahoma" w:hAnsi="Tahoma" w:cs="Tahoma"/>
          <w:b w:val="0"/>
          <w:sz w:val="20"/>
        </w:rPr>
        <w:t xml:space="preserve"> oppure </w:t>
      </w:r>
      <w:r w:rsidRPr="005156A5">
        <w:rPr>
          <w:rFonts w:ascii="Tahoma" w:hAnsi="Tahoma" w:cs="Tahoma"/>
          <w:sz w:val="20"/>
        </w:rPr>
        <w:t>Consorzio stabile</w:t>
      </w:r>
      <w:r w:rsidRPr="005156A5">
        <w:rPr>
          <w:rFonts w:ascii="Tahoma" w:hAnsi="Tahoma" w:cs="Tahoma"/>
          <w:b w:val="0"/>
          <w:sz w:val="20"/>
        </w:rPr>
        <w:t xml:space="preserve"> (di cui all’art. </w:t>
      </w:r>
      <w:r w:rsidRPr="005156A5">
        <w:rPr>
          <w:rFonts w:ascii="Tahoma" w:hAnsi="Tahoma" w:cs="Tahoma"/>
          <w:b w:val="0"/>
          <w:sz w:val="20"/>
          <w:shd w:val="clear" w:color="auto" w:fill="CCFFCC"/>
        </w:rPr>
        <w:t>45, comma 2, lettera c) del DLgs 50/2016</w:t>
      </w:r>
      <w:r w:rsidRPr="005156A5">
        <w:rPr>
          <w:rFonts w:ascii="Tahoma" w:hAnsi="Tahoma" w:cs="Tahoma"/>
          <w:b w:val="0"/>
          <w:sz w:val="20"/>
        </w:rPr>
        <w:t xml:space="preserve">) </w:t>
      </w:r>
      <w:r>
        <w:rPr>
          <w:rFonts w:ascii="Tahoma" w:hAnsi="Tahoma" w:cs="Tahoma"/>
          <w:b w:val="0"/>
          <w:sz w:val="20"/>
        </w:rPr>
        <w:t>denominato</w:t>
      </w:r>
      <w:r w:rsidRPr="005156A5">
        <w:rPr>
          <w:rFonts w:ascii="Tahoma" w:hAnsi="Tahoma" w:cs="Tahoma"/>
          <w:b w:val="0"/>
          <w:sz w:val="20"/>
        </w:rPr>
        <w:t>:</w:t>
      </w:r>
    </w:p>
    <w:p w:rsidR="0044320C" w:rsidRPr="005156A5" w:rsidRDefault="0044320C" w:rsidP="000F6420">
      <w:pPr>
        <w:pStyle w:val="Title"/>
        <w:jc w:val="both"/>
        <w:rPr>
          <w:rFonts w:ascii="Tahoma" w:hAnsi="Tahoma" w:cs="Tahoma"/>
          <w:b w:val="0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648"/>
        <w:gridCol w:w="5156"/>
      </w:tblGrid>
      <w:tr w:rsidR="0044320C" w:rsidRPr="00BB53C9">
        <w:tc>
          <w:tcPr>
            <w:tcW w:w="30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164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5156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Indirizzo</w:t>
            </w:r>
          </w:p>
        </w:tc>
      </w:tr>
      <w:tr w:rsidR="0044320C" w:rsidRPr="00BB53C9">
        <w:tc>
          <w:tcPr>
            <w:tcW w:w="3085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64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5156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</w:tbl>
    <w:p w:rsidR="0044320C" w:rsidRPr="005156A5" w:rsidRDefault="0044320C" w:rsidP="00AC71F9">
      <w:pPr>
        <w:pStyle w:val="sche3"/>
        <w:rPr>
          <w:rFonts w:ascii="Tahoma" w:hAnsi="Tahoma" w:cs="Tahoma"/>
          <w:lang w:val="it-IT"/>
        </w:rPr>
      </w:pPr>
    </w:p>
    <w:p w:rsidR="0044320C" w:rsidRPr="005156A5" w:rsidRDefault="0044320C" w:rsidP="00AC71F9">
      <w:pPr>
        <w:pStyle w:val="sche3"/>
        <w:rPr>
          <w:rFonts w:ascii="Tahoma" w:hAnsi="Tahoma" w:cs="Tahoma"/>
          <w:lang w:val="it-IT"/>
        </w:rPr>
      </w:pPr>
      <w:r w:rsidRPr="005156A5">
        <w:rPr>
          <w:rFonts w:ascii="Tahoma" w:hAnsi="Tahoma" w:cs="Tahoma"/>
          <w:noProof/>
          <w:lang w:val="it-IT"/>
        </w:rPr>
        <w:t xml:space="preserve"> [ ] </w:t>
      </w:r>
      <w:r w:rsidRPr="005156A5">
        <w:rPr>
          <w:rFonts w:ascii="Tahoma" w:hAnsi="Tahoma" w:cs="Tahoma"/>
          <w:b/>
          <w:noProof/>
          <w:lang w:val="it-IT"/>
        </w:rPr>
        <w:t>Raggruppamento temporaneo di concorrenti</w:t>
      </w:r>
      <w:r w:rsidRPr="005156A5">
        <w:rPr>
          <w:rFonts w:ascii="Tahoma" w:hAnsi="Tahoma" w:cs="Tahoma"/>
          <w:noProof/>
          <w:lang w:val="it-IT"/>
        </w:rPr>
        <w:t xml:space="preserve"> di cui all’art.</w:t>
      </w:r>
      <w:r w:rsidRPr="005156A5">
        <w:rPr>
          <w:rFonts w:ascii="Tahoma" w:hAnsi="Tahoma" w:cs="Tahoma"/>
          <w:shd w:val="clear" w:color="auto" w:fill="CCFFCC"/>
          <w:lang w:val="it-IT"/>
        </w:rPr>
        <w:t>45, comma 2, lettera d) del DLgs 50/2016</w:t>
      </w:r>
      <w:r w:rsidRPr="005156A5">
        <w:rPr>
          <w:rFonts w:ascii="Tahoma" w:hAnsi="Tahoma" w:cs="Tahoma"/>
          <w:lang w:val="it-IT"/>
        </w:rPr>
        <w:t xml:space="preserve"> oppure </w:t>
      </w:r>
      <w:r w:rsidRPr="005156A5">
        <w:rPr>
          <w:rFonts w:ascii="Tahoma" w:hAnsi="Tahoma" w:cs="Tahoma"/>
          <w:b/>
          <w:noProof/>
          <w:lang w:val="it-IT"/>
        </w:rPr>
        <w:t>Consorzio ordinario di concorrenti</w:t>
      </w:r>
      <w:r w:rsidRPr="005156A5">
        <w:rPr>
          <w:rFonts w:ascii="Tahoma" w:hAnsi="Tahoma" w:cs="Tahoma"/>
          <w:lang w:val="it-IT"/>
        </w:rPr>
        <w:t xml:space="preserve">(di cui all’art. </w:t>
      </w:r>
      <w:r w:rsidRPr="005156A5">
        <w:rPr>
          <w:rFonts w:ascii="Tahoma" w:hAnsi="Tahoma" w:cs="Tahoma"/>
          <w:shd w:val="clear" w:color="auto" w:fill="CCFFCC"/>
          <w:lang w:val="it-IT"/>
        </w:rPr>
        <w:t>45, comma 2, lettera e), del DLgs 50/2016</w:t>
      </w:r>
      <w:r w:rsidRPr="005156A5">
        <w:rPr>
          <w:rFonts w:ascii="Tahoma" w:hAnsi="Tahoma" w:cs="Tahoma"/>
          <w:lang w:val="it-IT"/>
        </w:rPr>
        <w:t>), in qualità di:</w:t>
      </w:r>
    </w:p>
    <w:p w:rsidR="0044320C" w:rsidRPr="005156A5" w:rsidRDefault="0044320C" w:rsidP="00AC71F9">
      <w:pPr>
        <w:pStyle w:val="sche3"/>
        <w:spacing w:before="120"/>
        <w:rPr>
          <w:rFonts w:ascii="Tahoma" w:hAnsi="Tahoma" w:cs="Tahoma"/>
          <w:b/>
          <w:lang w:val="it-IT"/>
        </w:rPr>
      </w:pPr>
      <w:r w:rsidRPr="005156A5">
        <w:rPr>
          <w:rFonts w:ascii="Tahoma" w:hAnsi="Tahoma" w:cs="Tahoma"/>
          <w:lang w:val="it-IT"/>
        </w:rPr>
        <w:t>[ ] </w:t>
      </w:r>
      <w:r w:rsidRPr="005156A5">
        <w:rPr>
          <w:rFonts w:ascii="Tahoma" w:hAnsi="Tahoma" w:cs="Tahoma"/>
          <w:b/>
          <w:lang w:val="it-IT"/>
        </w:rPr>
        <w:t>Mandatario (Capogruppo)</w:t>
      </w:r>
    </w:p>
    <w:p w:rsidR="0044320C" w:rsidRPr="005156A5" w:rsidRDefault="0044320C" w:rsidP="00AC71F9">
      <w:pPr>
        <w:pStyle w:val="sche3"/>
        <w:spacing w:before="60" w:after="60"/>
        <w:ind w:firstLine="709"/>
        <w:rPr>
          <w:rFonts w:ascii="Tahoma" w:hAnsi="Tahoma" w:cs="Tahoma"/>
          <w:i/>
          <w:lang w:val="it-IT"/>
        </w:rPr>
      </w:pPr>
      <w:r w:rsidRPr="005156A5">
        <w:rPr>
          <w:rFonts w:ascii="Tahoma" w:hAnsi="Tahoma" w:cs="Tahoma"/>
          <w:i/>
          <w:lang w:val="it-IT"/>
        </w:rPr>
        <w:t>Oppure</w:t>
      </w:r>
    </w:p>
    <w:p w:rsidR="0044320C" w:rsidRDefault="0044320C" w:rsidP="00AC71F9">
      <w:pPr>
        <w:pStyle w:val="sche3"/>
        <w:rPr>
          <w:rFonts w:ascii="Tahoma" w:hAnsi="Tahoma" w:cs="Tahoma"/>
          <w:b/>
          <w:lang w:val="it-IT"/>
        </w:rPr>
      </w:pPr>
      <w:r w:rsidRPr="005156A5">
        <w:rPr>
          <w:rFonts w:ascii="Tahoma" w:hAnsi="Tahoma" w:cs="Tahoma"/>
          <w:lang w:val="it-IT"/>
        </w:rPr>
        <w:t>[ ] </w:t>
      </w:r>
      <w:r w:rsidRPr="005156A5">
        <w:rPr>
          <w:rFonts w:ascii="Tahoma" w:hAnsi="Tahoma" w:cs="Tahoma"/>
          <w:b/>
          <w:lang w:val="it-IT"/>
        </w:rPr>
        <w:t>Mandante</w:t>
      </w:r>
    </w:p>
    <w:p w:rsidR="0044320C" w:rsidRPr="005156A5" w:rsidRDefault="0044320C" w:rsidP="00AC71F9">
      <w:pPr>
        <w:pStyle w:val="sche3"/>
        <w:rPr>
          <w:rFonts w:ascii="Tahoma" w:hAnsi="Tahoma" w:cs="Tahoma"/>
          <w:lang w:val="it-IT"/>
        </w:rPr>
      </w:pPr>
    </w:p>
    <w:p w:rsidR="0044320C" w:rsidRPr="005156A5" w:rsidRDefault="0044320C" w:rsidP="00AC71F9">
      <w:pPr>
        <w:pStyle w:val="sche3"/>
        <w:rPr>
          <w:rFonts w:ascii="Tahoma" w:hAnsi="Tahoma" w:cs="Tahoma"/>
          <w:noProof/>
          <w:lang w:val="it-IT"/>
        </w:rPr>
      </w:pPr>
      <w:r w:rsidRPr="005156A5">
        <w:rPr>
          <w:rFonts w:ascii="Tahoma" w:hAnsi="Tahoma" w:cs="Tahoma"/>
          <w:noProof/>
          <w:lang w:val="it-IT"/>
        </w:rPr>
        <w:t xml:space="preserve">di un </w:t>
      </w:r>
      <w:r w:rsidRPr="005156A5">
        <w:rPr>
          <w:rFonts w:ascii="Tahoma" w:hAnsi="Tahoma" w:cs="Tahoma"/>
          <w:lang w:val="it-IT"/>
        </w:rPr>
        <w:t>raggruppamento temporaneo</w:t>
      </w:r>
      <w:r w:rsidRPr="005156A5">
        <w:rPr>
          <w:rFonts w:ascii="Tahoma" w:hAnsi="Tahoma" w:cs="Tahoma"/>
          <w:noProof/>
          <w:lang w:val="it-IT"/>
        </w:rPr>
        <w:t xml:space="preserve"> o di un consorzio ordinario o di un GEIE</w:t>
      </w:r>
    </w:p>
    <w:p w:rsidR="0044320C" w:rsidRPr="005156A5" w:rsidRDefault="0044320C" w:rsidP="00AC71F9">
      <w:pPr>
        <w:pStyle w:val="sche3"/>
        <w:rPr>
          <w:rFonts w:ascii="Tahoma" w:hAnsi="Tahoma" w:cs="Tahoma"/>
          <w:noProof/>
          <w:lang w:val="it-IT"/>
        </w:rPr>
      </w:pPr>
    </w:p>
    <w:p w:rsidR="0044320C" w:rsidRPr="005156A5" w:rsidRDefault="0044320C" w:rsidP="00AC71F9">
      <w:pPr>
        <w:pStyle w:val="sche3"/>
        <w:rPr>
          <w:rFonts w:ascii="Tahoma" w:hAnsi="Tahoma" w:cs="Tahoma"/>
          <w:noProof/>
          <w:lang w:val="it-IT"/>
        </w:rPr>
      </w:pPr>
      <w:r w:rsidRPr="005156A5">
        <w:rPr>
          <w:rFonts w:ascii="Tahoma" w:hAnsi="Tahoma" w:cs="Tahoma"/>
          <w:noProof/>
          <w:lang w:val="it-IT"/>
        </w:rPr>
        <w:t>[ ] già costituito</w:t>
      </w:r>
    </w:p>
    <w:p w:rsidR="0044320C" w:rsidRPr="005156A5" w:rsidRDefault="0044320C" w:rsidP="00AC71F9">
      <w:pPr>
        <w:pStyle w:val="sche3"/>
        <w:spacing w:before="60" w:after="60"/>
        <w:ind w:firstLine="709"/>
        <w:rPr>
          <w:rFonts w:ascii="Tahoma" w:hAnsi="Tahoma" w:cs="Tahoma"/>
          <w:i/>
          <w:noProof/>
          <w:lang w:val="it-IT"/>
        </w:rPr>
      </w:pPr>
      <w:r w:rsidRPr="005156A5">
        <w:rPr>
          <w:rFonts w:ascii="Tahoma" w:hAnsi="Tahoma" w:cs="Tahoma"/>
          <w:i/>
          <w:noProof/>
          <w:lang w:val="it-IT"/>
        </w:rPr>
        <w:t>Oppure</w:t>
      </w:r>
    </w:p>
    <w:p w:rsidR="0044320C" w:rsidRDefault="0044320C" w:rsidP="00AC71F9">
      <w:pPr>
        <w:pStyle w:val="sche3"/>
        <w:rPr>
          <w:rFonts w:ascii="Tahoma" w:hAnsi="Tahoma" w:cs="Tahoma"/>
          <w:noProof/>
          <w:lang w:val="it-IT"/>
        </w:rPr>
      </w:pPr>
      <w:r w:rsidRPr="005156A5">
        <w:rPr>
          <w:rFonts w:ascii="Tahoma" w:hAnsi="Tahoma" w:cs="Tahoma"/>
          <w:noProof/>
          <w:lang w:val="it-IT"/>
        </w:rPr>
        <w:t>[ ] da costituirsi</w:t>
      </w:r>
    </w:p>
    <w:p w:rsidR="0044320C" w:rsidRPr="005156A5" w:rsidRDefault="0044320C" w:rsidP="00AC71F9">
      <w:pPr>
        <w:pStyle w:val="sche3"/>
        <w:rPr>
          <w:rFonts w:ascii="Tahoma" w:hAnsi="Tahoma" w:cs="Tahoma"/>
          <w:noProof/>
          <w:lang w:val="it-IT"/>
        </w:rPr>
      </w:pPr>
    </w:p>
    <w:p w:rsidR="0044320C" w:rsidRPr="005156A5" w:rsidRDefault="0044320C" w:rsidP="00AC71F9">
      <w:pPr>
        <w:pStyle w:val="sche3"/>
        <w:rPr>
          <w:rFonts w:ascii="Tahoma" w:hAnsi="Tahoma" w:cs="Tahoma"/>
          <w:lang w:val="it-IT"/>
        </w:rPr>
      </w:pPr>
      <w:r w:rsidRPr="005156A5">
        <w:rPr>
          <w:rFonts w:ascii="Tahoma" w:hAnsi="Tahoma" w:cs="Tahoma"/>
          <w:lang w:val="it-IT"/>
        </w:rPr>
        <w:t>fra: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52"/>
        <w:gridCol w:w="2268"/>
        <w:gridCol w:w="1701"/>
      </w:tblGrid>
      <w:tr w:rsidR="0044320C" w:rsidRPr="00BB53C9">
        <w:tc>
          <w:tcPr>
            <w:tcW w:w="136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b/>
                <w:lang w:val="it-IT"/>
              </w:rPr>
            </w:pPr>
          </w:p>
        </w:tc>
        <w:tc>
          <w:tcPr>
            <w:tcW w:w="455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Denominazione</w:t>
            </w:r>
          </w:p>
        </w:tc>
        <w:tc>
          <w:tcPr>
            <w:tcW w:w="226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1701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Percentuale di</w:t>
            </w:r>
          </w:p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partecipazione</w:t>
            </w:r>
          </w:p>
        </w:tc>
      </w:tr>
      <w:tr w:rsidR="0044320C" w:rsidRPr="00BB53C9">
        <w:tc>
          <w:tcPr>
            <w:tcW w:w="136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  <w:r w:rsidRPr="00BB53C9">
              <w:rPr>
                <w:rFonts w:ascii="Tahoma" w:hAnsi="Tahoma" w:cs="Tahoma"/>
                <w:lang w:val="it-IT"/>
              </w:rPr>
              <w:t>Mandatario</w:t>
            </w:r>
          </w:p>
        </w:tc>
        <w:tc>
          <w:tcPr>
            <w:tcW w:w="4552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226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701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  <w:tr w:rsidR="0044320C" w:rsidRPr="00BB53C9">
        <w:tc>
          <w:tcPr>
            <w:tcW w:w="136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  <w:r w:rsidRPr="00BB53C9">
              <w:rPr>
                <w:rFonts w:ascii="Tahoma" w:hAnsi="Tahoma" w:cs="Tahoma"/>
                <w:lang w:val="it-IT"/>
              </w:rPr>
              <w:t>Mandante</w:t>
            </w:r>
          </w:p>
        </w:tc>
        <w:tc>
          <w:tcPr>
            <w:tcW w:w="4552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226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701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  <w:tr w:rsidR="0044320C" w:rsidRPr="00BB53C9">
        <w:tc>
          <w:tcPr>
            <w:tcW w:w="136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  <w:r w:rsidRPr="00BB53C9">
              <w:rPr>
                <w:rFonts w:ascii="Tahoma" w:hAnsi="Tahoma" w:cs="Tahoma"/>
                <w:lang w:val="it-IT"/>
              </w:rPr>
              <w:t>Mandante</w:t>
            </w:r>
          </w:p>
        </w:tc>
        <w:tc>
          <w:tcPr>
            <w:tcW w:w="4552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2268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  <w:tc>
          <w:tcPr>
            <w:tcW w:w="1701" w:type="dxa"/>
          </w:tcPr>
          <w:p w:rsidR="0044320C" w:rsidRPr="00BB53C9" w:rsidRDefault="0044320C" w:rsidP="00804049">
            <w:pPr>
              <w:pStyle w:val="sche3"/>
              <w:rPr>
                <w:rFonts w:ascii="Tahoma" w:hAnsi="Tahoma" w:cs="Tahoma"/>
                <w:lang w:val="it-IT"/>
              </w:rPr>
            </w:pPr>
          </w:p>
        </w:tc>
      </w:tr>
    </w:tbl>
    <w:p w:rsidR="0044320C" w:rsidRDefault="0044320C" w:rsidP="00AC71F9">
      <w:pPr>
        <w:pStyle w:val="sche3"/>
        <w:rPr>
          <w:rFonts w:ascii="Tahoma" w:hAnsi="Tahoma" w:cs="Tahoma"/>
          <w:lang w:val="it-IT"/>
        </w:rPr>
      </w:pPr>
    </w:p>
    <w:p w:rsidR="0044320C" w:rsidRPr="005156A5" w:rsidRDefault="0044320C" w:rsidP="00AC71F9">
      <w:pPr>
        <w:pStyle w:val="sche3"/>
        <w:rPr>
          <w:rFonts w:ascii="Tahoma" w:hAnsi="Tahoma" w:cs="Tahoma"/>
          <w:lang w:val="it-IT"/>
        </w:rPr>
      </w:pPr>
      <w:r w:rsidRPr="005156A5">
        <w:rPr>
          <w:rFonts w:ascii="Tahoma" w:hAnsi="Tahoma" w:cs="Tahoma"/>
          <w:lang w:val="it-IT"/>
        </w:rPr>
        <w:t xml:space="preserve">Di impegnarsi in caso di aggiudicazione, ai sensi dell’art. </w:t>
      </w:r>
      <w:r w:rsidRPr="005156A5">
        <w:rPr>
          <w:rFonts w:ascii="Tahoma" w:hAnsi="Tahoma" w:cs="Tahoma"/>
          <w:shd w:val="clear" w:color="auto" w:fill="CCFFCC"/>
          <w:lang w:val="it-IT"/>
        </w:rPr>
        <w:t>48, comma 12, DLgs 50/2016</w:t>
      </w:r>
      <w:r w:rsidRPr="005156A5">
        <w:rPr>
          <w:rFonts w:ascii="Tahoma" w:hAnsi="Tahoma" w:cs="Tahoma"/>
          <w:lang w:val="it-IT"/>
        </w:rPr>
        <w:t>, a conferire mandato collettivo speciale con rappresentanza all’operatore economico su indicato come mandatario.</w:t>
      </w:r>
    </w:p>
    <w:p w:rsidR="0044320C" w:rsidRDefault="0044320C" w:rsidP="00AC71F9">
      <w:pPr>
        <w:pStyle w:val="sche3"/>
        <w:rPr>
          <w:rFonts w:ascii="Tahoma" w:hAnsi="Tahoma" w:cs="Tahoma"/>
          <w:b/>
          <w:lang w:val="it-IT"/>
        </w:rPr>
      </w:pPr>
    </w:p>
    <w:p w:rsidR="0044320C" w:rsidRPr="00AC71F9" w:rsidRDefault="0044320C" w:rsidP="00AC71F9">
      <w:pPr>
        <w:pStyle w:val="sche3"/>
        <w:rPr>
          <w:rFonts w:ascii="Tahoma" w:hAnsi="Tahoma" w:cs="Tahoma"/>
          <w:b/>
          <w:lang w:val="it-IT"/>
        </w:rPr>
      </w:pPr>
      <w:r w:rsidRPr="005156A5">
        <w:rPr>
          <w:rFonts w:ascii="Tahoma" w:hAnsi="Tahoma" w:cs="Tahoma"/>
          <w:b/>
          <w:lang w:val="it-IT"/>
        </w:rPr>
        <w:t xml:space="preserve">A tal fine ai sensi degli articoli </w:t>
      </w:r>
      <w:r w:rsidRPr="005156A5">
        <w:rPr>
          <w:rFonts w:ascii="Tahoma" w:hAnsi="Tahoma" w:cs="Tahoma"/>
          <w:b/>
          <w:shd w:val="clear" w:color="auto" w:fill="CCFFCC"/>
          <w:lang w:val="it-IT"/>
        </w:rPr>
        <w:t>46 e 47 del DPR 445/2000</w:t>
      </w:r>
      <w:r w:rsidRPr="005156A5">
        <w:rPr>
          <w:rFonts w:ascii="Tahoma" w:hAnsi="Tahoma" w:cs="Tahoma"/>
          <w:b/>
          <w:lang w:val="it-IT"/>
        </w:rPr>
        <w:t xml:space="preserve">, consapevole delle sanzioni penali previste dall'art. </w:t>
      </w:r>
      <w:r w:rsidRPr="00AC71F9">
        <w:rPr>
          <w:rFonts w:ascii="Tahoma" w:hAnsi="Tahoma" w:cs="Tahoma"/>
          <w:b/>
          <w:shd w:val="clear" w:color="auto" w:fill="CCFFCC"/>
          <w:lang w:val="it-IT"/>
        </w:rPr>
        <w:t>76</w:t>
      </w:r>
      <w:r w:rsidRPr="00AC71F9">
        <w:rPr>
          <w:rFonts w:ascii="Tahoma" w:hAnsi="Tahoma" w:cs="Tahoma"/>
          <w:b/>
          <w:lang w:val="it-IT"/>
        </w:rPr>
        <w:t xml:space="preserve"> del medesimo </w:t>
      </w:r>
      <w:r w:rsidRPr="00AC71F9">
        <w:rPr>
          <w:rFonts w:ascii="Tahoma" w:hAnsi="Tahoma" w:cs="Tahoma"/>
          <w:b/>
          <w:shd w:val="clear" w:color="auto" w:fill="CCFFCC"/>
          <w:lang w:val="it-IT"/>
        </w:rPr>
        <w:t>DPR 445/2000</w:t>
      </w:r>
      <w:r w:rsidRPr="00AC71F9">
        <w:rPr>
          <w:rFonts w:ascii="Tahoma" w:hAnsi="Tahoma" w:cs="Tahoma"/>
          <w:b/>
          <w:lang w:val="it-IT"/>
        </w:rPr>
        <w:t>, per le ipotesi di falsità in atti e dichiarazioni mendaci ivi indicate,</w:t>
      </w:r>
    </w:p>
    <w:p w:rsidR="0044320C" w:rsidRDefault="0044320C" w:rsidP="00321509">
      <w:pPr>
        <w:pStyle w:val="Title"/>
        <w:rPr>
          <w:rFonts w:ascii="Tahoma" w:hAnsi="Tahoma" w:cs="Tahoma"/>
          <w:sz w:val="20"/>
        </w:rPr>
      </w:pPr>
      <w:r w:rsidRPr="005156A5">
        <w:rPr>
          <w:rFonts w:ascii="Tahoma" w:hAnsi="Tahoma" w:cs="Tahoma"/>
          <w:sz w:val="20"/>
        </w:rPr>
        <w:t>DICHIARA</w:t>
      </w:r>
    </w:p>
    <w:p w:rsidR="0044320C" w:rsidRDefault="0044320C" w:rsidP="00321509">
      <w:pPr>
        <w:pStyle w:val="Title"/>
        <w:rPr>
          <w:rFonts w:ascii="Tahoma" w:hAnsi="Tahoma" w:cs="Tahoma"/>
          <w:sz w:val="20"/>
        </w:rPr>
      </w:pPr>
    </w:p>
    <w:p w:rsidR="0044320C" w:rsidRPr="00C25520" w:rsidRDefault="0044320C" w:rsidP="00936F2B">
      <w:pPr>
        <w:pStyle w:val="BodyTextIndent"/>
        <w:tabs>
          <w:tab w:val="clear" w:pos="567"/>
        </w:tabs>
        <w:spacing w:before="60" w:after="60"/>
        <w:ind w:left="0"/>
        <w:outlineLvl w:val="0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b/>
          <w:noProof/>
          <w:sz w:val="20"/>
        </w:rPr>
        <w:t>1</w:t>
      </w:r>
      <w:r w:rsidRPr="005156A5">
        <w:rPr>
          <w:rFonts w:ascii="Tahoma" w:hAnsi="Tahoma" w:cs="Tahoma"/>
          <w:b/>
          <w:noProof/>
          <w:sz w:val="20"/>
        </w:rPr>
        <w:t>)</w:t>
      </w:r>
      <w:r w:rsidRPr="005156A5">
        <w:t> </w:t>
      </w:r>
      <w:r w:rsidRPr="00C25520">
        <w:rPr>
          <w:rFonts w:ascii="Tahoma" w:hAnsi="Tahoma" w:cs="Tahoma"/>
          <w:noProof/>
          <w:sz w:val="20"/>
        </w:rPr>
        <w:t>L’inesistenza di cause di esclusione di cui all'art. 80 del DLgs 50/2016 e s</w:t>
      </w:r>
      <w:r>
        <w:rPr>
          <w:rFonts w:ascii="Tahoma" w:hAnsi="Tahoma" w:cs="Tahoma"/>
          <w:noProof/>
          <w:sz w:val="20"/>
        </w:rPr>
        <w:t>.</w:t>
      </w:r>
      <w:r w:rsidRPr="00C25520">
        <w:rPr>
          <w:rFonts w:ascii="Tahoma" w:hAnsi="Tahoma" w:cs="Tahoma"/>
          <w:noProof/>
          <w:sz w:val="20"/>
        </w:rPr>
        <w:t>m</w:t>
      </w:r>
      <w:r>
        <w:rPr>
          <w:rFonts w:ascii="Tahoma" w:hAnsi="Tahoma" w:cs="Tahoma"/>
          <w:noProof/>
          <w:sz w:val="20"/>
        </w:rPr>
        <w:t>.</w:t>
      </w:r>
      <w:r w:rsidRPr="00C25520">
        <w:rPr>
          <w:rFonts w:ascii="Tahoma" w:hAnsi="Tahoma" w:cs="Tahoma"/>
          <w:noProof/>
          <w:sz w:val="20"/>
        </w:rPr>
        <w:t>i.</w:t>
      </w:r>
    </w:p>
    <w:p w:rsidR="0044320C" w:rsidRPr="005156A5" w:rsidRDefault="0044320C" w:rsidP="00936F2B">
      <w:pPr>
        <w:pStyle w:val="BodyTextIndent"/>
        <w:tabs>
          <w:tab w:val="clear" w:pos="567"/>
        </w:tabs>
        <w:spacing w:before="60" w:after="60"/>
        <w:ind w:left="0"/>
        <w:outlineLvl w:val="0"/>
        <w:rPr>
          <w:rFonts w:ascii="Tahoma" w:hAnsi="Tahoma" w:cs="Tahoma"/>
          <w:noProof/>
          <w:sz w:val="20"/>
        </w:rPr>
      </w:pPr>
      <w:r w:rsidRPr="00C25520">
        <w:rPr>
          <w:rFonts w:ascii="Tahoma" w:hAnsi="Tahoma" w:cs="Tahoma"/>
          <w:b/>
          <w:noProof/>
          <w:sz w:val="20"/>
        </w:rPr>
        <w:t>2)</w:t>
      </w:r>
      <w:r>
        <w:rPr>
          <w:rFonts w:ascii="Calibri" w:hAnsi="Calibri" w:cs="Tahoma"/>
          <w:b/>
          <w:szCs w:val="24"/>
        </w:rPr>
        <w:sym w:font="Symbol" w:char="F0F0"/>
      </w:r>
      <w:r w:rsidRPr="005156A5">
        <w:rPr>
          <w:rFonts w:ascii="Tahoma" w:hAnsi="Tahoma" w:cs="Tahoma"/>
          <w:noProof/>
          <w:sz w:val="20"/>
        </w:rPr>
        <w:t>Che l’operatore economico è iscritto nel registro delle imprese della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7"/>
      </w:tblGrid>
      <w:tr w:rsidR="0044320C" w:rsidRPr="00BB53C9">
        <w:tc>
          <w:tcPr>
            <w:tcW w:w="280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sz w:val="20"/>
              </w:rPr>
              <w:t>Camera di Commercio di</w:t>
            </w:r>
          </w:p>
        </w:tc>
        <w:tc>
          <w:tcPr>
            <w:tcW w:w="7087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4320C" w:rsidRPr="00BB53C9">
        <w:tc>
          <w:tcPr>
            <w:tcW w:w="280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sz w:val="20"/>
              </w:rPr>
              <w:t>Per la seguente attività</w:t>
            </w:r>
          </w:p>
        </w:tc>
        <w:tc>
          <w:tcPr>
            <w:tcW w:w="7087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44320C" w:rsidRPr="005156A5" w:rsidRDefault="0044320C" w:rsidP="00936F2B">
      <w:pPr>
        <w:pStyle w:val="Title"/>
        <w:jc w:val="both"/>
        <w:rPr>
          <w:rFonts w:ascii="Tahoma" w:hAnsi="Tahoma" w:cs="Tahoma"/>
          <w:b w:val="0"/>
          <w:sz w:val="20"/>
        </w:rPr>
      </w:pPr>
      <w:r w:rsidRPr="005156A5">
        <w:rPr>
          <w:rFonts w:ascii="Tahoma" w:hAnsi="Tahoma" w:cs="Tahoma"/>
          <w:b w:val="0"/>
          <w:sz w:val="20"/>
        </w:rPr>
        <w:t>e che i dati dell'iscrizione sono i seguenti (per gli operatori economici con sede in uno stato straniero, indicare i dati di iscrizione nell'Albo o lista ufficiale dello Stato di appartenenza):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44320C" w:rsidRPr="00BB53C9">
        <w:tc>
          <w:tcPr>
            <w:tcW w:w="492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sz w:val="20"/>
              </w:rPr>
              <w:t>Numero Registro Ditte</w:t>
            </w:r>
          </w:p>
        </w:tc>
        <w:tc>
          <w:tcPr>
            <w:tcW w:w="4961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4320C" w:rsidRPr="00BB53C9">
        <w:tc>
          <w:tcPr>
            <w:tcW w:w="492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sz w:val="20"/>
              </w:rPr>
              <w:t>Numero di iscrizione Camera di Commercio</w:t>
            </w:r>
          </w:p>
        </w:tc>
        <w:tc>
          <w:tcPr>
            <w:tcW w:w="4961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4320C" w:rsidRPr="00BB53C9">
        <w:tc>
          <w:tcPr>
            <w:tcW w:w="492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sz w:val="20"/>
              </w:rPr>
              <w:t>Data di iscrizione Camera di Commercio</w:t>
            </w:r>
          </w:p>
        </w:tc>
        <w:tc>
          <w:tcPr>
            <w:tcW w:w="4961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4320C" w:rsidRPr="00BB53C9">
        <w:tc>
          <w:tcPr>
            <w:tcW w:w="492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sz w:val="20"/>
              </w:rPr>
              <w:t>Durata dell’impresa/data termine</w:t>
            </w:r>
          </w:p>
        </w:tc>
        <w:tc>
          <w:tcPr>
            <w:tcW w:w="4961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44320C" w:rsidRPr="00BB53C9">
        <w:tc>
          <w:tcPr>
            <w:tcW w:w="4928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  <w:r w:rsidRPr="00066F72">
              <w:rPr>
                <w:rFonts w:ascii="Tahoma" w:hAnsi="Tahoma" w:cs="Tahoma"/>
                <w:b w:val="0"/>
                <w:sz w:val="20"/>
              </w:rPr>
              <w:t>Natura giuridica</w:t>
            </w:r>
          </w:p>
        </w:tc>
        <w:tc>
          <w:tcPr>
            <w:tcW w:w="4961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44320C" w:rsidRDefault="0044320C" w:rsidP="004C78F8">
      <w:pPr>
        <w:pStyle w:val="Title"/>
        <w:jc w:val="both"/>
        <w:rPr>
          <w:rFonts w:ascii="Tahoma" w:hAnsi="Tahoma" w:cs="Tahoma"/>
          <w:b w:val="0"/>
          <w:i/>
          <w:sz w:val="20"/>
        </w:rPr>
      </w:pPr>
    </w:p>
    <w:p w:rsidR="0044320C" w:rsidRPr="004C78F8" w:rsidRDefault="0044320C" w:rsidP="004C78F8">
      <w:pPr>
        <w:pStyle w:val="Title"/>
        <w:jc w:val="both"/>
        <w:rPr>
          <w:rFonts w:ascii="Tahoma" w:hAnsi="Tahoma" w:cs="Tahoma"/>
          <w:i/>
          <w:sz w:val="20"/>
        </w:rPr>
      </w:pPr>
      <w:r w:rsidRPr="004C78F8">
        <w:rPr>
          <w:rFonts w:ascii="Tahoma" w:hAnsi="Tahoma" w:cs="Tahoma"/>
          <w:i/>
          <w:sz w:val="20"/>
        </w:rPr>
        <w:t xml:space="preserve">Ovvero </w:t>
      </w:r>
    </w:p>
    <w:p w:rsidR="0044320C" w:rsidRDefault="0044320C" w:rsidP="0096542A">
      <w:pPr>
        <w:autoSpaceDE w:val="0"/>
        <w:autoSpaceDN w:val="0"/>
        <w:adjustRightInd w:val="0"/>
        <w:spacing w:after="120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sym w:font="Symbol" w:char="F0F0"/>
      </w:r>
      <w:r w:rsidRPr="00A5711C">
        <w:rPr>
          <w:rFonts w:ascii="Tahoma" w:hAnsi="Tahoma" w:cs="Tahoma"/>
          <w:noProof/>
        </w:rPr>
        <w:t xml:space="preserve">che la società risulta iscritta iscrizione nell’Albo delle società cooperative istituito presso il Ministero delle Attività Produttive, ai sensi del D.M. </w:t>
      </w:r>
      <w:smartTag w:uri="urn:schemas-microsoft-com:office:smarttags" w:element="date">
        <w:smartTagPr>
          <w:attr w:name="Year" w:val="2004"/>
          <w:attr w:name="Day" w:val="23"/>
          <w:attr w:name="Month" w:val="06"/>
          <w:attr w:name="ls" w:val="trans"/>
        </w:smartTagPr>
        <w:r w:rsidRPr="00A5711C">
          <w:rPr>
            <w:rFonts w:ascii="Tahoma" w:hAnsi="Tahoma" w:cs="Tahoma"/>
            <w:noProof/>
          </w:rPr>
          <w:t>23.06.2004</w:t>
        </w:r>
      </w:smartTag>
      <w:r w:rsidRPr="00A5711C">
        <w:rPr>
          <w:rFonts w:ascii="Tahoma" w:hAnsi="Tahoma" w:cs="Tahoma"/>
          <w:noProof/>
        </w:rPr>
        <w:t xml:space="preserve"> – numero di iscriz</w:t>
      </w:r>
      <w:r>
        <w:rPr>
          <w:rFonts w:ascii="Tahoma" w:hAnsi="Tahoma" w:cs="Tahoma"/>
          <w:noProof/>
        </w:rPr>
        <w:t xml:space="preserve">ione____________________data di </w:t>
      </w:r>
      <w:r w:rsidRPr="00A5711C">
        <w:rPr>
          <w:rFonts w:ascii="Tahoma" w:hAnsi="Tahoma" w:cs="Tahoma"/>
          <w:noProof/>
        </w:rPr>
        <w:t>iscrizione_________________, ovvero presso Albo regionale del______________– numero di iscrizione____________________</w:t>
      </w:r>
      <w:r w:rsidRPr="004C78F8">
        <w:rPr>
          <w:rFonts w:ascii="Tahoma" w:hAnsi="Tahoma" w:cs="Tahoma"/>
        </w:rPr>
        <w:t>data di iscrizione</w:t>
      </w:r>
      <w:r>
        <w:rPr>
          <w:rFonts w:ascii="Calibri" w:hAnsi="Calibri" w:cs="Tahoma"/>
        </w:rPr>
        <w:t>_________________</w:t>
      </w:r>
      <w:r w:rsidRPr="00F31DFA">
        <w:rPr>
          <w:rFonts w:ascii="Calibri" w:hAnsi="Calibri" w:cs="Tahoma"/>
        </w:rPr>
        <w:t>,</w:t>
      </w:r>
      <w:r>
        <w:rPr>
          <w:rFonts w:ascii="Calibri" w:hAnsi="Calibri" w:cs="Tahoma"/>
        </w:rPr>
        <w:t>;</w:t>
      </w:r>
    </w:p>
    <w:p w:rsidR="0044320C" w:rsidRPr="004C78F8" w:rsidRDefault="0044320C" w:rsidP="00A5711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i/>
          <w:noProof/>
        </w:rPr>
      </w:pPr>
      <w:r w:rsidRPr="004C78F8">
        <w:rPr>
          <w:rFonts w:ascii="Tahoma" w:hAnsi="Tahoma" w:cs="Tahoma"/>
          <w:b/>
          <w:i/>
          <w:noProof/>
        </w:rPr>
        <w:t>ovvero</w:t>
      </w:r>
    </w:p>
    <w:p w:rsidR="0044320C" w:rsidRPr="00A5711C" w:rsidRDefault="0044320C" w:rsidP="00A5711C">
      <w:pPr>
        <w:pStyle w:val="BodyTextIndent"/>
        <w:tabs>
          <w:tab w:val="clear" w:pos="567"/>
        </w:tabs>
        <w:spacing w:before="60" w:after="60"/>
        <w:ind w:left="0"/>
        <w:outlineLvl w:val="0"/>
        <w:rPr>
          <w:rFonts w:ascii="Calibri" w:hAnsi="Calibri" w:cs="Tahoma"/>
        </w:rPr>
      </w:pPr>
      <w:r>
        <w:rPr>
          <w:rFonts w:ascii="Calibri" w:hAnsi="Calibri" w:cs="Tahoma"/>
          <w:b/>
          <w:szCs w:val="24"/>
        </w:rPr>
        <w:sym w:font="Symbol" w:char="F0F0"/>
      </w:r>
      <w:r w:rsidRPr="00A5711C">
        <w:rPr>
          <w:rFonts w:ascii="Tahoma" w:hAnsi="Tahoma" w:cs="Tahoma"/>
          <w:noProof/>
          <w:sz w:val="20"/>
        </w:rPr>
        <w:t>di non essere soggetto ad iscrizioni in quanto_____________________________________</w:t>
      </w:r>
      <w:r w:rsidRPr="004C78F8">
        <w:rPr>
          <w:rFonts w:ascii="Tahoma" w:hAnsi="Tahoma" w:cs="Tahoma"/>
          <w:noProof/>
          <w:sz w:val="20"/>
        </w:rPr>
        <w:t>_.</w:t>
      </w:r>
    </w:p>
    <w:p w:rsidR="0044320C" w:rsidRDefault="0044320C" w:rsidP="00D827C8">
      <w:pPr>
        <w:pStyle w:val="Title"/>
        <w:ind w:left="60"/>
        <w:jc w:val="both"/>
        <w:rPr>
          <w:rFonts w:ascii="Tahoma" w:hAnsi="Tahoma" w:cs="Tahoma"/>
          <w:sz w:val="20"/>
        </w:rPr>
      </w:pPr>
    </w:p>
    <w:p w:rsidR="0044320C" w:rsidRPr="003753A5" w:rsidRDefault="0044320C" w:rsidP="00D827C8">
      <w:pPr>
        <w:pStyle w:val="Title"/>
        <w:ind w:left="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3</w:t>
      </w:r>
      <w:r w:rsidRPr="003753A5">
        <w:rPr>
          <w:rFonts w:ascii="Tahoma" w:hAnsi="Tahoma" w:cs="Tahoma"/>
          <w:sz w:val="20"/>
        </w:rPr>
        <w:t>)</w:t>
      </w:r>
      <w:r w:rsidRPr="003753A5">
        <w:rPr>
          <w:rFonts w:ascii="Tahoma" w:hAnsi="Tahoma" w:cs="Tahoma"/>
          <w:b w:val="0"/>
          <w:sz w:val="20"/>
        </w:rPr>
        <w:t xml:space="preserve"> Che i titolari, soci, amministratori muniti di potere di rappresentanza, soci accomandatari, </w:t>
      </w:r>
      <w:r w:rsidRPr="003753A5">
        <w:rPr>
          <w:rFonts w:ascii="Tahoma" w:hAnsi="Tahoma" w:cs="Tahoma"/>
          <w:b w:val="0"/>
          <w:sz w:val="20"/>
          <w:u w:val="single"/>
          <w:shd w:val="clear" w:color="auto" w:fill="FFFF99"/>
        </w:rPr>
        <w:t>in carica</w:t>
      </w:r>
      <w:r w:rsidRPr="003753A5">
        <w:rPr>
          <w:rFonts w:ascii="Tahoma" w:hAnsi="Tahoma" w:cs="Tahoma"/>
          <w:b w:val="0"/>
          <w:sz w:val="20"/>
        </w:rPr>
        <w:t xml:space="preserve">o </w:t>
      </w:r>
      <w:r w:rsidRPr="003753A5">
        <w:rPr>
          <w:rFonts w:ascii="Tahoma" w:hAnsi="Tahoma" w:cs="Tahoma"/>
          <w:b w:val="0"/>
          <w:sz w:val="20"/>
          <w:u w:val="single"/>
          <w:shd w:val="clear" w:color="auto" w:fill="FFFF99"/>
        </w:rPr>
        <w:t>cessati nell’anno antecedente la data di invio della lettera di invito</w:t>
      </w:r>
      <w:r w:rsidRPr="003753A5">
        <w:rPr>
          <w:rFonts w:ascii="Tahoma" w:hAnsi="Tahoma" w:cs="Tahoma"/>
          <w:b w:val="0"/>
          <w:sz w:val="20"/>
        </w:rPr>
        <w:t>sono i seguenti (</w:t>
      </w:r>
      <w:r w:rsidRPr="003753A5">
        <w:rPr>
          <w:rFonts w:ascii="Tahoma" w:hAnsi="Tahoma" w:cs="Tahoma"/>
          <w:sz w:val="20"/>
        </w:rPr>
        <w:t>*</w:t>
      </w:r>
      <w:r w:rsidRPr="003753A5">
        <w:rPr>
          <w:rFonts w:ascii="Tahoma" w:hAnsi="Tahoma" w:cs="Tahoma"/>
          <w:b w:val="0"/>
          <w:sz w:val="20"/>
        </w:rPr>
        <w:t>):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1814"/>
        <w:gridCol w:w="1953"/>
        <w:gridCol w:w="3322"/>
      </w:tblGrid>
      <w:tr w:rsidR="0044320C" w:rsidRPr="003753A5">
        <w:tc>
          <w:tcPr>
            <w:tcW w:w="28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Cognome e nome</w:t>
            </w:r>
          </w:p>
        </w:tc>
        <w:tc>
          <w:tcPr>
            <w:tcW w:w="1814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Codice Fiscale</w:t>
            </w:r>
          </w:p>
        </w:tc>
        <w:tc>
          <w:tcPr>
            <w:tcW w:w="1953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Carica ricoperta</w:t>
            </w:r>
          </w:p>
        </w:tc>
        <w:tc>
          <w:tcPr>
            <w:tcW w:w="332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i/>
                <w:sz w:val="20"/>
              </w:rPr>
            </w:pPr>
            <w:r w:rsidRPr="00066F72">
              <w:rPr>
                <w:rFonts w:ascii="Tahoma" w:hAnsi="Tahoma" w:cs="Tahoma"/>
                <w:b w:val="0"/>
                <w:i/>
                <w:sz w:val="20"/>
              </w:rPr>
              <w:t>Luogo e data di nascita</w:t>
            </w:r>
          </w:p>
        </w:tc>
      </w:tr>
      <w:tr w:rsidR="0044320C" w:rsidRPr="003753A5">
        <w:tc>
          <w:tcPr>
            <w:tcW w:w="28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953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44320C" w:rsidRPr="003753A5">
        <w:tc>
          <w:tcPr>
            <w:tcW w:w="28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953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44320C" w:rsidRPr="003753A5">
        <w:tc>
          <w:tcPr>
            <w:tcW w:w="28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953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44320C" w:rsidRPr="003753A5">
        <w:tc>
          <w:tcPr>
            <w:tcW w:w="28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953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44320C" w:rsidRPr="003753A5">
        <w:tc>
          <w:tcPr>
            <w:tcW w:w="2885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814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1953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22" w:type="dxa"/>
          </w:tcPr>
          <w:p w:rsidR="0044320C" w:rsidRPr="00066F72" w:rsidRDefault="0044320C" w:rsidP="00BB53C9">
            <w:pPr>
              <w:pStyle w:val="Title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</w:tbl>
    <w:p w:rsidR="0044320C" w:rsidRPr="003753A5" w:rsidRDefault="0044320C" w:rsidP="00AC71F9">
      <w:pPr>
        <w:pStyle w:val="Title"/>
        <w:ind w:left="60"/>
        <w:jc w:val="both"/>
        <w:rPr>
          <w:rFonts w:ascii="Tahoma" w:hAnsi="Tahoma" w:cs="Tahoma"/>
          <w:b w:val="0"/>
          <w:i/>
          <w:sz w:val="18"/>
          <w:szCs w:val="18"/>
        </w:rPr>
      </w:pPr>
      <w:r w:rsidRPr="003753A5">
        <w:rPr>
          <w:rFonts w:ascii="Tahoma" w:hAnsi="Tahoma" w:cs="Tahoma"/>
          <w:b w:val="0"/>
          <w:sz w:val="18"/>
          <w:szCs w:val="18"/>
        </w:rPr>
        <w:t>(</w:t>
      </w:r>
      <w:r w:rsidRPr="003753A5">
        <w:rPr>
          <w:rFonts w:ascii="Tahoma" w:hAnsi="Tahoma" w:cs="Tahoma"/>
          <w:sz w:val="18"/>
          <w:szCs w:val="18"/>
        </w:rPr>
        <w:t>*</w:t>
      </w:r>
      <w:r w:rsidRPr="003753A5">
        <w:rPr>
          <w:rFonts w:ascii="Tahoma" w:hAnsi="Tahoma" w:cs="Tahoma"/>
          <w:b w:val="0"/>
          <w:sz w:val="18"/>
          <w:szCs w:val="18"/>
        </w:rPr>
        <w:t xml:space="preserve">) </w:t>
      </w:r>
      <w:r w:rsidRPr="003753A5">
        <w:rPr>
          <w:rFonts w:ascii="Tahoma" w:hAnsi="Tahoma" w:cs="Tahoma"/>
          <w:b w:val="0"/>
          <w:i/>
          <w:sz w:val="18"/>
          <w:szCs w:val="18"/>
        </w:rPr>
        <w:t>Devono essere indicati:</w:t>
      </w:r>
    </w:p>
    <w:p w:rsidR="0044320C" w:rsidRPr="003753A5" w:rsidRDefault="0044320C" w:rsidP="00AC71F9">
      <w:pPr>
        <w:pStyle w:val="Title"/>
        <w:jc w:val="both"/>
        <w:rPr>
          <w:rFonts w:ascii="Tahoma" w:hAnsi="Tahoma" w:cs="Tahoma"/>
          <w:b w:val="0"/>
          <w:i/>
          <w:sz w:val="18"/>
          <w:szCs w:val="18"/>
        </w:rPr>
      </w:pPr>
      <w:r w:rsidRPr="003753A5">
        <w:rPr>
          <w:rFonts w:ascii="Tahoma" w:hAnsi="Tahoma" w:cs="Tahoma"/>
          <w:b w:val="0"/>
          <w:i/>
          <w:sz w:val="18"/>
          <w:szCs w:val="18"/>
        </w:rPr>
        <w:t>- per le imprese individuali: il titolare e il/i direttore/i tecnico/i;</w:t>
      </w:r>
    </w:p>
    <w:p w:rsidR="0044320C" w:rsidRPr="003753A5" w:rsidRDefault="0044320C" w:rsidP="00AC71F9">
      <w:pPr>
        <w:pStyle w:val="Title"/>
        <w:jc w:val="both"/>
        <w:rPr>
          <w:rFonts w:ascii="Tahoma" w:hAnsi="Tahoma" w:cs="Tahoma"/>
          <w:b w:val="0"/>
          <w:i/>
          <w:sz w:val="18"/>
          <w:szCs w:val="18"/>
        </w:rPr>
      </w:pPr>
      <w:r w:rsidRPr="003753A5">
        <w:rPr>
          <w:rFonts w:ascii="Tahoma" w:hAnsi="Tahoma" w:cs="Tahoma"/>
          <w:b w:val="0"/>
          <w:i/>
          <w:sz w:val="18"/>
          <w:szCs w:val="18"/>
        </w:rPr>
        <w:t>- per le società in nome collettivo: i soci e il/i direttore/i tecnico/i;</w:t>
      </w:r>
    </w:p>
    <w:p w:rsidR="0044320C" w:rsidRPr="003753A5" w:rsidRDefault="0044320C" w:rsidP="00AC71F9">
      <w:pPr>
        <w:pStyle w:val="Title"/>
        <w:jc w:val="both"/>
        <w:rPr>
          <w:rFonts w:ascii="Tahoma" w:hAnsi="Tahoma" w:cs="Tahoma"/>
          <w:b w:val="0"/>
          <w:i/>
          <w:sz w:val="18"/>
          <w:szCs w:val="18"/>
        </w:rPr>
      </w:pPr>
      <w:r w:rsidRPr="003753A5">
        <w:rPr>
          <w:rFonts w:ascii="Tahoma" w:hAnsi="Tahoma" w:cs="Tahoma"/>
          <w:b w:val="0"/>
          <w:i/>
          <w:sz w:val="18"/>
          <w:szCs w:val="18"/>
        </w:rPr>
        <w:t>- per le società in accomandita semplice: i soci accomandatari e il/i direttore/i tecnico/i;</w:t>
      </w:r>
    </w:p>
    <w:p w:rsidR="0044320C" w:rsidRPr="003753A5" w:rsidRDefault="0044320C" w:rsidP="00453A4C">
      <w:pPr>
        <w:pStyle w:val="Title"/>
        <w:jc w:val="both"/>
        <w:rPr>
          <w:rFonts w:ascii="Tahoma" w:hAnsi="Tahoma" w:cs="Tahoma"/>
          <w:b w:val="0"/>
          <w:i/>
          <w:sz w:val="18"/>
          <w:szCs w:val="18"/>
        </w:rPr>
      </w:pPr>
      <w:r w:rsidRPr="003753A5">
        <w:rPr>
          <w:rFonts w:ascii="Tahoma" w:hAnsi="Tahoma" w:cs="Tahoma"/>
          <w:b w:val="0"/>
          <w:i/>
          <w:sz w:val="18"/>
          <w:szCs w:val="18"/>
        </w:rPr>
        <w:t>- per altro tipo di società o consorzio: i membri del consiglio di amministrazione cui sia stata conferita la legale rappresentanza, ivi compresi institori e procuratori generali, i membri degli organi con poteri di direzione o di vigilanza o i soggetti muniti di poteri di rappresentanza, di direzione o di controllo e il socio unico persona fisica, ovvero il socio di maggioranza in caso di società con numero di soci pari o inferiore a quattro, e il/i direttore/i tecnico/i.</w:t>
      </w:r>
    </w:p>
    <w:p w:rsidR="0044320C" w:rsidRPr="005156A5" w:rsidRDefault="0044320C" w:rsidP="00D05E00">
      <w:pPr>
        <w:pStyle w:val="Title"/>
        <w:jc w:val="both"/>
        <w:rPr>
          <w:rFonts w:ascii="Tahoma" w:hAnsi="Tahoma" w:cs="Tahoma"/>
          <w:b w:val="0"/>
          <w:i/>
          <w:sz w:val="20"/>
        </w:rPr>
      </w:pPr>
    </w:p>
    <w:p w:rsidR="0044320C" w:rsidRPr="00471DD7" w:rsidRDefault="0044320C" w:rsidP="00471DD7">
      <w:pPr>
        <w:pStyle w:val="Title"/>
        <w:spacing w:after="6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4</w:t>
      </w:r>
      <w:r w:rsidRPr="00471DD7">
        <w:rPr>
          <w:rFonts w:ascii="Tahoma" w:hAnsi="Tahoma" w:cs="Tahoma"/>
          <w:sz w:val="20"/>
        </w:rPr>
        <w:t>)</w:t>
      </w:r>
      <w:r w:rsidRPr="00471DD7">
        <w:rPr>
          <w:rFonts w:ascii="Tahoma" w:hAnsi="Tahoma" w:cs="Tahoma"/>
          <w:b w:val="0"/>
          <w:sz w:val="20"/>
        </w:rPr>
        <w:t xml:space="preserve">  Di avere preso visione </w:t>
      </w:r>
      <w:r>
        <w:rPr>
          <w:rFonts w:ascii="Tahoma" w:hAnsi="Tahoma" w:cs="Tahoma"/>
          <w:b w:val="0"/>
          <w:sz w:val="20"/>
        </w:rPr>
        <w:t xml:space="preserve">e conoscenza </w:t>
      </w:r>
      <w:r w:rsidRPr="00471DD7">
        <w:rPr>
          <w:rFonts w:ascii="Tahoma" w:hAnsi="Tahoma" w:cs="Tahoma"/>
          <w:b w:val="0"/>
          <w:sz w:val="20"/>
        </w:rPr>
        <w:t xml:space="preserve">del Capitolato </w:t>
      </w:r>
      <w:r>
        <w:rPr>
          <w:rFonts w:ascii="Tahoma" w:hAnsi="Tahoma" w:cs="Tahoma"/>
          <w:b w:val="0"/>
          <w:sz w:val="20"/>
        </w:rPr>
        <w:t>prestazionale</w:t>
      </w:r>
      <w:r w:rsidRPr="00471DD7">
        <w:rPr>
          <w:rFonts w:ascii="Tahoma" w:hAnsi="Tahoma" w:cs="Tahoma"/>
          <w:b w:val="0"/>
          <w:sz w:val="20"/>
        </w:rPr>
        <w:t xml:space="preserve"> di appalto</w:t>
      </w:r>
      <w:r>
        <w:rPr>
          <w:rFonts w:ascii="Tahoma" w:hAnsi="Tahoma" w:cs="Tahoma"/>
          <w:b w:val="0"/>
          <w:sz w:val="20"/>
        </w:rPr>
        <w:t xml:space="preserve"> e di tutta la documentazione tecnica allegata all’avviso e </w:t>
      </w:r>
      <w:r w:rsidRPr="00471DD7">
        <w:rPr>
          <w:rFonts w:ascii="Tahoma" w:hAnsi="Tahoma" w:cs="Tahoma"/>
          <w:b w:val="0"/>
          <w:sz w:val="20"/>
        </w:rPr>
        <w:t xml:space="preserve">di tutte le circostanze generali e particolari suscettibili di influire sulla determinazione dei prezzi, </w:t>
      </w:r>
      <w:r>
        <w:rPr>
          <w:rFonts w:ascii="Tahoma" w:hAnsi="Tahoma" w:cs="Tahoma"/>
          <w:b w:val="0"/>
          <w:sz w:val="20"/>
        </w:rPr>
        <w:t xml:space="preserve">sulle condizioni contrattuali </w:t>
      </w:r>
      <w:r w:rsidRPr="00471DD7">
        <w:rPr>
          <w:rFonts w:ascii="Tahoma" w:hAnsi="Tahoma" w:cs="Tahoma"/>
          <w:b w:val="0"/>
          <w:sz w:val="20"/>
        </w:rPr>
        <w:t>e di aver giudic</w:t>
      </w:r>
      <w:r>
        <w:rPr>
          <w:rFonts w:ascii="Tahoma" w:hAnsi="Tahoma" w:cs="Tahoma"/>
          <w:b w:val="0"/>
          <w:sz w:val="20"/>
        </w:rPr>
        <w:t>ato la prestazione realizzabile</w:t>
      </w:r>
      <w:r w:rsidRPr="00471DD7">
        <w:rPr>
          <w:rFonts w:ascii="Tahoma" w:hAnsi="Tahoma" w:cs="Tahoma"/>
          <w:b w:val="0"/>
          <w:sz w:val="20"/>
        </w:rPr>
        <w:t>.</w:t>
      </w:r>
    </w:p>
    <w:p w:rsidR="0044320C" w:rsidRPr="005156A5" w:rsidRDefault="0044320C" w:rsidP="00D201BF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Default="0044320C" w:rsidP="008B058A">
      <w:pPr>
        <w:pStyle w:val="ListParagraph1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</w:rPr>
        <w:t>5</w:t>
      </w:r>
      <w:r w:rsidRPr="008B058A">
        <w:rPr>
          <w:rFonts w:ascii="Tahoma" w:hAnsi="Tahoma" w:cs="Tahoma"/>
          <w:b/>
          <w:sz w:val="20"/>
        </w:rPr>
        <w:t>)</w:t>
      </w:r>
      <w:r w:rsidRPr="005156A5">
        <w:rPr>
          <w:rFonts w:ascii="Tahoma" w:hAnsi="Tahoma" w:cs="Tahoma"/>
          <w:b/>
          <w:sz w:val="20"/>
        </w:rPr>
        <w:t> </w:t>
      </w:r>
      <w:r w:rsidRPr="008B058A">
        <w:rPr>
          <w:rFonts w:ascii="Tahoma" w:hAnsi="Tahoma" w:cs="Tahoma"/>
          <w:sz w:val="20"/>
        </w:rPr>
        <w:t>Di aver preso conoscenza e</w:t>
      </w:r>
      <w:r>
        <w:rPr>
          <w:rFonts w:ascii="Tahoma" w:hAnsi="Tahoma" w:cs="Tahoma"/>
          <w:sz w:val="20"/>
        </w:rPr>
        <w:t xml:space="preserve"> </w:t>
      </w:r>
      <w:r w:rsidRPr="002956C1">
        <w:rPr>
          <w:rFonts w:ascii="Tahoma" w:hAnsi="Tahoma" w:cs="Tahoma"/>
          <w:sz w:val="20"/>
          <w:szCs w:val="20"/>
        </w:rPr>
        <w:t xml:space="preserve">di aver tenuto conto nella formulazione </w:t>
      </w:r>
      <w:r>
        <w:rPr>
          <w:rFonts w:ascii="Tahoma" w:hAnsi="Tahoma" w:cs="Tahoma"/>
          <w:sz w:val="20"/>
          <w:szCs w:val="20"/>
        </w:rPr>
        <w:t xml:space="preserve">dell’offerta </w:t>
      </w:r>
      <w:r w:rsidRPr="002956C1">
        <w:rPr>
          <w:rFonts w:ascii="Tahoma" w:hAnsi="Tahoma" w:cs="Tahoma"/>
          <w:sz w:val="20"/>
          <w:szCs w:val="20"/>
        </w:rPr>
        <w:t>delle</w:t>
      </w:r>
      <w:r>
        <w:rPr>
          <w:rFonts w:ascii="Tahoma" w:hAnsi="Tahoma" w:cs="Tahoma"/>
          <w:sz w:val="20"/>
          <w:szCs w:val="20"/>
        </w:rPr>
        <w:t xml:space="preserve"> condizioni contrattuali, </w:t>
      </w:r>
      <w:r w:rsidRPr="002956C1">
        <w:rPr>
          <w:rFonts w:ascii="Tahoma" w:hAnsi="Tahoma" w:cs="Tahoma"/>
          <w:sz w:val="20"/>
          <w:szCs w:val="20"/>
        </w:rPr>
        <w:t>nonché degli obblighi e degli oneri relativi alle disposizioni in materia di sicurezza, di assicurazione, di condizioni di lavoro e di previdenza e assistenza.</w:t>
      </w:r>
    </w:p>
    <w:p w:rsidR="0044320C" w:rsidRDefault="0044320C" w:rsidP="008B058A">
      <w:pPr>
        <w:pStyle w:val="ListParagraph1"/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:rsidR="0044320C" w:rsidRPr="002956C1" w:rsidRDefault="0044320C" w:rsidP="008B058A">
      <w:pPr>
        <w:pStyle w:val="ListParagraph1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8B058A">
        <w:rPr>
          <w:rFonts w:ascii="Tahoma" w:hAnsi="Tahoma" w:cs="Tahoma"/>
          <w:b/>
          <w:sz w:val="20"/>
          <w:szCs w:val="20"/>
        </w:rPr>
        <w:t>)</w:t>
      </w:r>
      <w:r w:rsidRPr="002956C1">
        <w:rPr>
          <w:rFonts w:ascii="Tahoma" w:hAnsi="Tahoma" w:cs="Tahoma"/>
          <w:sz w:val="20"/>
          <w:szCs w:val="20"/>
        </w:rPr>
        <w:t>Di accettare, senza condizione o riserva alcuna, tutte le norme</w:t>
      </w:r>
      <w:r>
        <w:rPr>
          <w:rFonts w:ascii="Tahoma" w:hAnsi="Tahoma" w:cs="Tahoma"/>
          <w:sz w:val="20"/>
          <w:szCs w:val="20"/>
        </w:rPr>
        <w:t xml:space="preserve"> e disposizioni contenute nell’avviso e nella documentazione allegata allo stesso.</w:t>
      </w:r>
    </w:p>
    <w:p w:rsidR="0044320C" w:rsidRDefault="0044320C" w:rsidP="000F6420">
      <w:pPr>
        <w:pStyle w:val="Title"/>
        <w:spacing w:after="60"/>
        <w:jc w:val="both"/>
        <w:rPr>
          <w:rFonts w:ascii="Tahoma" w:hAnsi="Tahoma" w:cs="Tahoma"/>
          <w:b w:val="0"/>
          <w:sz w:val="20"/>
        </w:rPr>
      </w:pPr>
    </w:p>
    <w:p w:rsidR="0044320C" w:rsidRPr="008F6A3B" w:rsidRDefault="0044320C" w:rsidP="008F6A3B">
      <w:pPr>
        <w:pStyle w:val="ListParagraph1"/>
        <w:spacing w:before="60" w:after="60"/>
        <w:ind w:left="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7</w:t>
      </w:r>
      <w:r w:rsidRPr="008F6A3B">
        <w:rPr>
          <w:rFonts w:ascii="Tahoma" w:hAnsi="Tahoma" w:cs="Tahoma"/>
          <w:b/>
          <w:sz w:val="20"/>
          <w:szCs w:val="24"/>
        </w:rPr>
        <w:t>)</w:t>
      </w:r>
      <w:r>
        <w:rPr>
          <w:rFonts w:ascii="Tahoma" w:hAnsi="Tahoma" w:cs="Tahoma"/>
          <w:sz w:val="20"/>
          <w:szCs w:val="24"/>
        </w:rPr>
        <w:t>D</w:t>
      </w:r>
      <w:r w:rsidRPr="008F6A3B">
        <w:rPr>
          <w:rFonts w:ascii="Tahoma" w:hAnsi="Tahoma" w:cs="Tahoma"/>
          <w:sz w:val="20"/>
          <w:szCs w:val="20"/>
        </w:rPr>
        <w:t xml:space="preserve">i essere edotto degli obblighi derivanti dal Codice di comportamento adottato dal Comune di Ivrea con Delibera di giunta Comunale n. 01 del </w:t>
      </w:r>
      <w:smartTag w:uri="urn:schemas-microsoft-com:office:smarttags" w:element="date">
        <w:smartTagPr>
          <w:attr w:name="Year" w:val="2014"/>
          <w:attr w:name="Day" w:val="09"/>
          <w:attr w:name="Month" w:val="01"/>
          <w:attr w:name="ls" w:val="trans"/>
        </w:smartTagPr>
        <w:r w:rsidRPr="008F6A3B">
          <w:rPr>
            <w:rFonts w:ascii="Tahoma" w:hAnsi="Tahoma" w:cs="Tahoma"/>
            <w:sz w:val="20"/>
            <w:szCs w:val="20"/>
          </w:rPr>
          <w:t>09/01/2014</w:t>
        </w:r>
      </w:smartTag>
      <w:r w:rsidRPr="008F6A3B">
        <w:rPr>
          <w:rFonts w:ascii="Tahoma" w:hAnsi="Tahoma" w:cs="Tahoma"/>
          <w:sz w:val="20"/>
          <w:szCs w:val="20"/>
        </w:rPr>
        <w:t xml:space="preserve"> ed aggiornato con deliberazione della Giunta Comunale n. 205 del </w:t>
      </w:r>
      <w:smartTag w:uri="urn:schemas-microsoft-com:office:smarttags" w:element="date">
        <w:smartTagPr>
          <w:attr w:name="Year" w:val="2019"/>
          <w:attr w:name="Day" w:val="16"/>
          <w:attr w:name="Month" w:val="07"/>
          <w:attr w:name="ls" w:val="trans"/>
        </w:smartTagPr>
        <w:r w:rsidRPr="008F6A3B">
          <w:rPr>
            <w:rFonts w:ascii="Tahoma" w:hAnsi="Tahoma" w:cs="Tahoma"/>
            <w:sz w:val="20"/>
            <w:szCs w:val="20"/>
          </w:rPr>
          <w:t>16/07/2019</w:t>
        </w:r>
      </w:smartTag>
      <w:r w:rsidRPr="008F6A3B">
        <w:rPr>
          <w:rFonts w:ascii="Tahoma" w:hAnsi="Tahoma" w:cs="Tahoma"/>
          <w:sz w:val="20"/>
          <w:szCs w:val="20"/>
        </w:rPr>
        <w:t xml:space="preserve">, reperibile all’indirizzo:   </w:t>
      </w:r>
      <w:hyperlink r:id="rId7" w:history="1">
        <w:r w:rsidRPr="008649EB">
          <w:rPr>
            <w:rStyle w:val="Hyperlink"/>
            <w:rFonts w:ascii="Tahoma" w:hAnsi="Tahoma" w:cs="Tahoma"/>
            <w:sz w:val="20"/>
            <w:szCs w:val="20"/>
          </w:rPr>
          <w:t>https://www.comune.ivrea.to.it/images/Codice_di_comportamento_dei_dipendenti_del_Comune_di_Ivrea_-_aggiornamento_2019.pdf</w:t>
        </w:r>
      </w:hyperlink>
      <w:r w:rsidRPr="008F6A3B">
        <w:rPr>
          <w:rFonts w:ascii="Tahoma" w:hAnsi="Tahoma" w:cs="Tahoma"/>
          <w:sz w:val="20"/>
          <w:szCs w:val="20"/>
        </w:rPr>
        <w:t xml:space="preserve">  e si impegna, in caso di </w:t>
      </w:r>
      <w:r>
        <w:rPr>
          <w:rFonts w:ascii="Tahoma" w:hAnsi="Tahoma" w:cs="Tahoma"/>
          <w:sz w:val="20"/>
          <w:szCs w:val="20"/>
        </w:rPr>
        <w:t>affidamento</w:t>
      </w:r>
      <w:r w:rsidRPr="008F6A3B">
        <w:rPr>
          <w:rFonts w:ascii="Tahoma" w:hAnsi="Tahoma" w:cs="Tahoma"/>
          <w:sz w:val="20"/>
          <w:szCs w:val="20"/>
        </w:rPr>
        <w:t>, ad osservare e a far osservare ai propri dipendenti e collaboratori, per quanto applicabile, il suddetto codice, pena la risoluzione del contratto;</w:t>
      </w:r>
    </w:p>
    <w:p w:rsidR="0044320C" w:rsidRDefault="0044320C" w:rsidP="00D201BF">
      <w:pPr>
        <w:pStyle w:val="Title"/>
        <w:jc w:val="both"/>
        <w:rPr>
          <w:rFonts w:ascii="Tahoma" w:hAnsi="Tahoma" w:cs="Tahoma"/>
          <w:sz w:val="20"/>
        </w:rPr>
      </w:pPr>
    </w:p>
    <w:p w:rsidR="0044320C" w:rsidRPr="005156A5" w:rsidRDefault="0044320C" w:rsidP="00D201BF">
      <w:pPr>
        <w:pStyle w:val="Title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8</w:t>
      </w:r>
      <w:r w:rsidRPr="005156A5">
        <w:rPr>
          <w:rFonts w:ascii="Tahoma" w:hAnsi="Tahoma" w:cs="Tahoma"/>
          <w:sz w:val="20"/>
        </w:rPr>
        <w:t>)</w:t>
      </w:r>
      <w:r w:rsidRPr="005156A5">
        <w:rPr>
          <w:rFonts w:ascii="Tahoma" w:hAnsi="Tahoma" w:cs="Tahoma"/>
          <w:b w:val="0"/>
          <w:sz w:val="20"/>
        </w:rPr>
        <w:t> Di autorizzare espressamente l’invio delle comunicazioni riguardante la procedurain oggetto, mediante PEC</w:t>
      </w:r>
      <w:r>
        <w:rPr>
          <w:rFonts w:ascii="Tahoma" w:hAnsi="Tahoma" w:cs="Tahoma"/>
          <w:b w:val="0"/>
          <w:sz w:val="20"/>
        </w:rPr>
        <w:t xml:space="preserve"> presso cui elegge domicilio elettronico</w:t>
      </w:r>
    </w:p>
    <w:p w:rsidR="0044320C" w:rsidRPr="005156A5" w:rsidRDefault="0044320C" w:rsidP="00D201BF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Pr="005156A5" w:rsidRDefault="0044320C" w:rsidP="00D201BF">
      <w:pPr>
        <w:pStyle w:val="Title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9</w:t>
      </w:r>
      <w:r w:rsidRPr="005156A5">
        <w:rPr>
          <w:rFonts w:ascii="Tahoma" w:hAnsi="Tahoma" w:cs="Tahoma"/>
          <w:sz w:val="20"/>
        </w:rPr>
        <w:t>)</w:t>
      </w:r>
      <w:r w:rsidRPr="005156A5">
        <w:rPr>
          <w:rFonts w:ascii="Tahoma" w:hAnsi="Tahoma" w:cs="Tahoma"/>
          <w:b w:val="0"/>
          <w:sz w:val="20"/>
        </w:rPr>
        <w:t xml:space="preserve"> Di essere consapevole che </w:t>
      </w:r>
      <w:smartTag w:uri="urn:schemas-microsoft-com:office:smarttags" w:element="PersonName">
        <w:smartTagPr>
          <w:attr w:name="ProductID" w:val="la Pubblica Amministrazione"/>
        </w:smartTagPr>
        <w:r w:rsidRPr="005156A5">
          <w:rPr>
            <w:rFonts w:ascii="Tahoma" w:hAnsi="Tahoma" w:cs="Tahoma"/>
            <w:b w:val="0"/>
            <w:sz w:val="20"/>
          </w:rPr>
          <w:t>la Pubblica Amministrazione</w:t>
        </w:r>
      </w:smartTag>
      <w:r w:rsidRPr="005156A5">
        <w:rPr>
          <w:rFonts w:ascii="Tahoma" w:hAnsi="Tahoma" w:cs="Tahoma"/>
          <w:b w:val="0"/>
          <w:sz w:val="20"/>
        </w:rPr>
        <w:t xml:space="preserve"> ha facoltà di procedere a idonei controlli sulla veridicità delle dichiarazioni sostitutive e /o autocertificazioni rilasciate.</w:t>
      </w:r>
    </w:p>
    <w:p w:rsidR="0044320C" w:rsidRPr="005156A5" w:rsidRDefault="0044320C" w:rsidP="00D201BF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Pr="005156A5" w:rsidRDefault="0044320C" w:rsidP="00D201BF">
      <w:pPr>
        <w:pStyle w:val="Title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10)</w:t>
      </w:r>
      <w:r w:rsidRPr="005156A5">
        <w:rPr>
          <w:rFonts w:ascii="Tahoma" w:hAnsi="Tahoma" w:cs="Tahoma"/>
          <w:b w:val="0"/>
          <w:sz w:val="20"/>
        </w:rPr>
        <w:t> Di e</w:t>
      </w:r>
      <w:r>
        <w:rPr>
          <w:rFonts w:ascii="Tahoma" w:hAnsi="Tahoma" w:cs="Tahoma"/>
          <w:b w:val="0"/>
          <w:sz w:val="20"/>
        </w:rPr>
        <w:t>ssere disponibile ad avviare il servizio</w:t>
      </w:r>
      <w:r w:rsidRPr="005156A5">
        <w:rPr>
          <w:rFonts w:ascii="Tahoma" w:hAnsi="Tahoma" w:cs="Tahoma"/>
          <w:b w:val="0"/>
          <w:sz w:val="20"/>
        </w:rPr>
        <w:t>, nelle more della stipulazione del contratto, sotto le riserve di legge.</w:t>
      </w:r>
    </w:p>
    <w:p w:rsidR="0044320C" w:rsidRPr="000F6420" w:rsidRDefault="0044320C" w:rsidP="000F6420">
      <w:pPr>
        <w:pStyle w:val="Title"/>
        <w:spacing w:after="60"/>
        <w:jc w:val="both"/>
        <w:rPr>
          <w:rFonts w:ascii="Tahoma" w:hAnsi="Tahoma" w:cs="Tahoma"/>
          <w:b w:val="0"/>
          <w:sz w:val="20"/>
        </w:rPr>
      </w:pPr>
    </w:p>
    <w:p w:rsidR="0044320C" w:rsidRDefault="0044320C" w:rsidP="000F6420">
      <w:pPr>
        <w:pStyle w:val="Title"/>
        <w:spacing w:after="60"/>
        <w:jc w:val="both"/>
        <w:rPr>
          <w:rFonts w:ascii="Tahoma" w:hAnsi="Tahoma" w:cs="Tahoma"/>
          <w:b w:val="0"/>
          <w:sz w:val="20"/>
        </w:rPr>
      </w:pPr>
      <w:bookmarkStart w:id="0" w:name="_Ref499634859"/>
      <w:r>
        <w:rPr>
          <w:rFonts w:ascii="Tahoma" w:hAnsi="Tahoma" w:cs="Tahoma"/>
          <w:sz w:val="20"/>
        </w:rPr>
        <w:t>11</w:t>
      </w:r>
      <w:r w:rsidRPr="00DD3C5B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b w:val="0"/>
          <w:sz w:val="20"/>
        </w:rPr>
        <w:t>D</w:t>
      </w:r>
      <w:r w:rsidRPr="000F6420">
        <w:rPr>
          <w:rFonts w:ascii="Tahoma" w:hAnsi="Tahoma" w:cs="Tahoma"/>
          <w:b w:val="0"/>
          <w:sz w:val="20"/>
        </w:rPr>
        <w:t xml:space="preserve">i essere informato, ai sensi e per gli effetti dell’articolo 13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0F6420">
          <w:rPr>
            <w:rFonts w:ascii="Tahoma" w:hAnsi="Tahoma" w:cs="Tahoma"/>
            <w:b w:val="0"/>
            <w:sz w:val="20"/>
          </w:rPr>
          <w:t>30 giugno 2003</w:t>
        </w:r>
      </w:smartTag>
      <w:r w:rsidRPr="000F6420">
        <w:rPr>
          <w:rFonts w:ascii="Tahoma" w:hAnsi="Tahoma" w:cs="Tahoma"/>
          <w:b w:val="0"/>
          <w:sz w:val="20"/>
        </w:rPr>
        <w:t xml:space="preserve">, n. 196 (come modificato dal Decreto Legislativo </w:t>
      </w:r>
      <w:smartTag w:uri="urn:schemas-microsoft-com:office:smarttags" w:element="date">
        <w:smartTagPr>
          <w:attr w:name="Year" w:val="2018"/>
          <w:attr w:name="Day" w:val="10"/>
          <w:attr w:name="Month" w:val="8"/>
          <w:attr w:name="ls" w:val="trans"/>
        </w:smartTagPr>
        <w:r w:rsidRPr="000F6420">
          <w:rPr>
            <w:rFonts w:ascii="Tahoma" w:hAnsi="Tahoma" w:cs="Tahoma"/>
            <w:b w:val="0"/>
            <w:sz w:val="20"/>
          </w:rPr>
          <w:t>10 agosto 2018</w:t>
        </w:r>
      </w:smartTag>
      <w:r w:rsidRPr="000F6420">
        <w:rPr>
          <w:rFonts w:ascii="Tahoma" w:hAnsi="Tahoma" w:cs="Tahoma"/>
          <w:b w:val="0"/>
          <w:sz w:val="20"/>
        </w:rPr>
        <w:t>, n. 101 “Disposizioni per l'adeguamento della normativa nazionale alle disposizioni del regolamento (UE) 2016/679”), che i dati personali raccolti saranno trattati, anche con strumenti informatici, esclusivamente nell’ambito della presente gara, nonché dell’esistenza dei diritti di cui all’articolo 7 del medesimo decreto legislativo.</w:t>
      </w:r>
      <w:bookmarkEnd w:id="0"/>
    </w:p>
    <w:p w:rsidR="0044320C" w:rsidRDefault="0044320C" w:rsidP="00E55F69">
      <w:pPr>
        <w:pStyle w:val="Title"/>
        <w:jc w:val="both"/>
        <w:rPr>
          <w:rFonts w:ascii="Tahoma" w:hAnsi="Tahoma" w:cs="Tahoma"/>
          <w:b w:val="0"/>
          <w:i/>
          <w:sz w:val="20"/>
        </w:rPr>
      </w:pPr>
    </w:p>
    <w:p w:rsidR="0044320C" w:rsidRPr="00DD3C5B" w:rsidRDefault="0044320C" w:rsidP="00E55F69">
      <w:pPr>
        <w:pStyle w:val="Title"/>
        <w:jc w:val="both"/>
        <w:rPr>
          <w:rFonts w:ascii="Tahoma" w:hAnsi="Tahoma" w:cs="Tahoma"/>
          <w:b w:val="0"/>
          <w:i/>
          <w:sz w:val="20"/>
        </w:rPr>
      </w:pPr>
      <w:r w:rsidRPr="00DD3C5B">
        <w:rPr>
          <w:rFonts w:ascii="Tahoma" w:hAnsi="Tahoma" w:cs="Tahoma"/>
          <w:b w:val="0"/>
          <w:i/>
          <w:sz w:val="20"/>
        </w:rPr>
        <w:t xml:space="preserve">Solo per </w:t>
      </w:r>
      <w:r>
        <w:rPr>
          <w:rFonts w:ascii="Tahoma" w:hAnsi="Tahoma" w:cs="Tahoma"/>
          <w:b w:val="0"/>
          <w:i/>
          <w:sz w:val="20"/>
        </w:rPr>
        <w:t>le imprese consorziate indicate come esecutrici</w:t>
      </w:r>
    </w:p>
    <w:p w:rsidR="0044320C" w:rsidRPr="00F37FBF" w:rsidRDefault="0044320C" w:rsidP="00E55F69">
      <w:pPr>
        <w:pStyle w:val="sche3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noProof/>
          <w:lang w:val="it-IT"/>
        </w:rPr>
        <w:t>12</w:t>
      </w:r>
      <w:r w:rsidRPr="00D201BF">
        <w:rPr>
          <w:rFonts w:ascii="Tahoma" w:hAnsi="Tahoma" w:cs="Tahoma"/>
          <w:b/>
          <w:noProof/>
          <w:lang w:val="it-IT"/>
        </w:rPr>
        <w:t>)</w:t>
      </w:r>
      <w:r w:rsidRPr="00F37FBF">
        <w:rPr>
          <w:rFonts w:ascii="Tahoma" w:hAnsi="Tahoma" w:cs="Tahoma"/>
          <w:lang w:val="it-IT"/>
        </w:rPr>
        <w:t xml:space="preserve">che le imprese </w:t>
      </w:r>
      <w:r>
        <w:rPr>
          <w:rFonts w:ascii="Tahoma" w:hAnsi="Tahoma" w:cs="Tahoma"/>
          <w:lang w:val="it-IT"/>
        </w:rPr>
        <w:t xml:space="preserve">consorziate indicate come esecutrici </w:t>
      </w:r>
      <w:r w:rsidRPr="00F37FBF">
        <w:rPr>
          <w:rFonts w:ascii="Tahoma" w:hAnsi="Tahoma" w:cs="Tahoma"/>
          <w:lang w:val="it-IT"/>
        </w:rPr>
        <w:t>non partecipano alla gara in qualsiasi altra forma</w:t>
      </w:r>
    </w:p>
    <w:p w:rsidR="0044320C" w:rsidRDefault="0044320C" w:rsidP="00DD3C5B">
      <w:pPr>
        <w:pStyle w:val="Title"/>
        <w:jc w:val="both"/>
        <w:rPr>
          <w:rFonts w:ascii="Tahoma" w:hAnsi="Tahoma" w:cs="Tahoma"/>
          <w:b w:val="0"/>
          <w:i/>
          <w:sz w:val="20"/>
        </w:rPr>
      </w:pPr>
    </w:p>
    <w:p w:rsidR="0044320C" w:rsidRPr="00DD3C5B" w:rsidRDefault="0044320C" w:rsidP="00DD3C5B">
      <w:pPr>
        <w:pStyle w:val="Title"/>
        <w:rPr>
          <w:rFonts w:ascii="Tahoma" w:hAnsi="Tahoma" w:cs="Tahoma"/>
          <w:b w:val="0"/>
          <w:i/>
          <w:sz w:val="20"/>
        </w:rPr>
      </w:pPr>
      <w:r w:rsidRPr="00DD3C5B">
        <w:rPr>
          <w:rFonts w:ascii="Tahoma" w:hAnsi="Tahoma" w:cs="Tahoma"/>
          <w:b w:val="0"/>
          <w:i/>
          <w:sz w:val="20"/>
        </w:rPr>
        <w:t xml:space="preserve">Solo per gli </w:t>
      </w:r>
      <w:r>
        <w:rPr>
          <w:rFonts w:ascii="Tahoma" w:hAnsi="Tahoma" w:cs="Tahoma"/>
          <w:b w:val="0"/>
          <w:i/>
          <w:sz w:val="20"/>
        </w:rPr>
        <w:t>i concorrenti con idoneità plurisoggettiva</w:t>
      </w:r>
    </w:p>
    <w:p w:rsidR="0044320C" w:rsidRDefault="0044320C" w:rsidP="00423271">
      <w:pPr>
        <w:pStyle w:val="Titl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BC5270">
        <w:rPr>
          <w:rFonts w:ascii="Tahoma" w:hAnsi="Tahoma" w:cs="Tahoma"/>
          <w:sz w:val="20"/>
        </w:rPr>
        <w:t>ICHIARA</w:t>
      </w:r>
      <w:r>
        <w:rPr>
          <w:rFonts w:ascii="Tahoma" w:hAnsi="Tahoma" w:cs="Tahoma"/>
          <w:sz w:val="20"/>
        </w:rPr>
        <w:t xml:space="preserve"> INOLTRE</w:t>
      </w:r>
    </w:p>
    <w:p w:rsidR="0044320C" w:rsidRDefault="0044320C" w:rsidP="00423271">
      <w:pPr>
        <w:pStyle w:val="Title"/>
        <w:spacing w:after="60"/>
        <w:jc w:val="left"/>
        <w:rPr>
          <w:rFonts w:ascii="Tahoma" w:hAnsi="Tahoma" w:cs="Tahoma"/>
          <w:b w:val="0"/>
          <w:sz w:val="20"/>
        </w:rPr>
      </w:pPr>
    </w:p>
    <w:p w:rsidR="0044320C" w:rsidRPr="00F37FBF" w:rsidRDefault="0044320C" w:rsidP="00423271">
      <w:pPr>
        <w:pStyle w:val="sche3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noProof/>
          <w:lang w:val="it-IT"/>
        </w:rPr>
        <w:t>13</w:t>
      </w:r>
      <w:r w:rsidRPr="00D201BF">
        <w:rPr>
          <w:rFonts w:ascii="Tahoma" w:hAnsi="Tahoma" w:cs="Tahoma"/>
          <w:b/>
          <w:noProof/>
          <w:lang w:val="it-IT"/>
        </w:rPr>
        <w:t>)</w:t>
      </w:r>
      <w:r w:rsidRPr="002C38D3">
        <w:rPr>
          <w:rFonts w:ascii="Tahoma" w:hAnsi="Tahoma" w:cs="Tahoma"/>
          <w:noProof/>
          <w:lang w:val="it-IT"/>
        </w:rPr>
        <w:t>[ ]</w:t>
      </w:r>
      <w:r w:rsidRPr="00F37FBF">
        <w:rPr>
          <w:rFonts w:ascii="Tahoma" w:hAnsi="Tahoma" w:cs="Tahoma"/>
          <w:lang w:val="it-IT"/>
        </w:rPr>
        <w:t xml:space="preserve">che le imprese </w:t>
      </w:r>
      <w:r>
        <w:rPr>
          <w:rFonts w:ascii="Tahoma" w:hAnsi="Tahoma" w:cs="Tahoma"/>
          <w:lang w:val="it-IT"/>
        </w:rPr>
        <w:t xml:space="preserve">raggruppate/raggruppandeo consorziate/consorziande </w:t>
      </w:r>
      <w:r w:rsidRPr="00F37FBF">
        <w:rPr>
          <w:rFonts w:ascii="Tahoma" w:hAnsi="Tahoma" w:cs="Tahoma"/>
          <w:lang w:val="it-IT"/>
        </w:rPr>
        <w:t>non partecipano alla gara in qualsiasi altra forma</w:t>
      </w:r>
    </w:p>
    <w:p w:rsidR="0044320C" w:rsidRDefault="0044320C" w:rsidP="00423271">
      <w:pPr>
        <w:pStyle w:val="Title"/>
        <w:spacing w:after="60"/>
        <w:jc w:val="left"/>
        <w:rPr>
          <w:rFonts w:ascii="Tahoma" w:hAnsi="Tahoma" w:cs="Tahoma"/>
          <w:b w:val="0"/>
          <w:sz w:val="20"/>
        </w:rPr>
      </w:pPr>
    </w:p>
    <w:p w:rsidR="0044320C" w:rsidRPr="00453A4C" w:rsidRDefault="0044320C" w:rsidP="00423271">
      <w:pPr>
        <w:pStyle w:val="BodyTextIndent"/>
        <w:spacing w:after="120"/>
        <w:ind w:left="0"/>
        <w:outlineLvl w:val="0"/>
        <w:rPr>
          <w:rFonts w:ascii="Tahoma" w:hAnsi="Tahoma" w:cs="Tahoma"/>
          <w:b/>
          <w:i/>
          <w:sz w:val="20"/>
          <w:u w:val="single"/>
        </w:rPr>
      </w:pPr>
      <w:r w:rsidRPr="008C178C">
        <w:rPr>
          <w:rFonts w:ascii="Tahoma" w:hAnsi="Tahoma" w:cs="Tahoma"/>
          <w:i/>
          <w:sz w:val="20"/>
          <w:u w:val="single"/>
        </w:rPr>
        <w:t xml:space="preserve">Solo nel caso di raggruppamento temporaneo di concorrenti o consorzio ordinario di concorrenti </w:t>
      </w:r>
      <w:r w:rsidRPr="00453A4C">
        <w:rPr>
          <w:rFonts w:ascii="Tahoma" w:hAnsi="Tahoma" w:cs="Tahoma"/>
          <w:b/>
          <w:i/>
          <w:sz w:val="20"/>
          <w:u w:val="single"/>
        </w:rPr>
        <w:t>già costituito</w:t>
      </w:r>
    </w:p>
    <w:p w:rsidR="0044320C" w:rsidRDefault="0044320C" w:rsidP="0042327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t>14</w:t>
      </w:r>
      <w:r w:rsidRPr="00D201BF">
        <w:rPr>
          <w:rFonts w:ascii="Tahoma" w:hAnsi="Tahoma" w:cs="Tahoma"/>
          <w:b/>
          <w:noProof/>
        </w:rPr>
        <w:t>)</w:t>
      </w:r>
      <w:r w:rsidRPr="00DB790D">
        <w:rPr>
          <w:rFonts w:ascii="Tahoma" w:hAnsi="Tahoma" w:cs="Tahoma"/>
          <w:noProof/>
        </w:rPr>
        <w:t>[ ]</w:t>
      </w:r>
      <w:r w:rsidRPr="002C38D3">
        <w:rPr>
          <w:rFonts w:ascii="Tahoma" w:hAnsi="Tahoma" w:cs="Tahoma"/>
          <w:noProof/>
        </w:rPr>
        <w:t> </w:t>
      </w:r>
      <w:r>
        <w:rPr>
          <w:rFonts w:ascii="Tahoma" w:hAnsi="Tahoma" w:cs="Tahoma"/>
        </w:rPr>
        <w:t>Di allegare copia conforme all’originale, del m</w:t>
      </w:r>
      <w:r w:rsidRPr="0060470C">
        <w:rPr>
          <w:rFonts w:ascii="Tahoma" w:hAnsi="Tahoma" w:cs="Tahoma"/>
        </w:rPr>
        <w:t>andato collettivo irrevocabile con rappresentanza conferito al mandatari</w:t>
      </w:r>
      <w:r>
        <w:rPr>
          <w:rFonts w:ascii="Tahoma" w:hAnsi="Tahoma" w:cs="Tahoma"/>
        </w:rPr>
        <w:t>odel raggruppamento temporaneo di concorrenti</w:t>
      </w:r>
      <w:r w:rsidRPr="0060470C">
        <w:rPr>
          <w:rFonts w:ascii="Tahoma" w:hAnsi="Tahoma" w:cs="Tahoma"/>
        </w:rPr>
        <w:t xml:space="preserve">, ovvero l'atto costitutivo </w:t>
      </w:r>
      <w:r>
        <w:rPr>
          <w:rFonts w:ascii="Tahoma" w:hAnsi="Tahoma" w:cs="Tahoma"/>
        </w:rPr>
        <w:t xml:space="preserve">e statuto in copia conforme all’originale, </w:t>
      </w:r>
      <w:r w:rsidRPr="0060470C">
        <w:rPr>
          <w:rFonts w:ascii="Tahoma" w:hAnsi="Tahoma" w:cs="Tahoma"/>
        </w:rPr>
        <w:t>del consorzio ordinario</w:t>
      </w:r>
      <w:r>
        <w:rPr>
          <w:rFonts w:ascii="Tahoma" w:hAnsi="Tahoma" w:cs="Tahoma"/>
        </w:rPr>
        <w:t xml:space="preserve"> di concorrenti, con l'indicazione del soggetto designato quale capofila</w:t>
      </w:r>
      <w:r w:rsidRPr="0060470C">
        <w:rPr>
          <w:rFonts w:ascii="Tahoma" w:hAnsi="Tahoma" w:cs="Tahoma"/>
        </w:rPr>
        <w:t>.</w:t>
      </w:r>
    </w:p>
    <w:p w:rsidR="0044320C" w:rsidRDefault="0044320C" w:rsidP="00423271">
      <w:pPr>
        <w:jc w:val="both"/>
        <w:rPr>
          <w:rFonts w:ascii="Tahoma" w:hAnsi="Tahoma" w:cs="Tahoma"/>
        </w:rPr>
      </w:pPr>
    </w:p>
    <w:p w:rsidR="0044320C" w:rsidRPr="00453A4C" w:rsidRDefault="0044320C" w:rsidP="00F54EA1">
      <w:pPr>
        <w:pStyle w:val="Title"/>
        <w:spacing w:before="120" w:afterLines="60"/>
        <w:jc w:val="both"/>
        <w:rPr>
          <w:rFonts w:ascii="Tahoma" w:hAnsi="Tahoma" w:cs="Tahoma"/>
          <w:i/>
          <w:sz w:val="20"/>
          <w:u w:val="single"/>
        </w:rPr>
      </w:pPr>
      <w:r w:rsidRPr="00DB790D">
        <w:rPr>
          <w:rFonts w:ascii="Tahoma" w:hAnsi="Tahoma" w:cs="Tahoma"/>
          <w:b w:val="0"/>
          <w:i/>
          <w:sz w:val="20"/>
          <w:u w:val="single"/>
        </w:rPr>
        <w:t xml:space="preserve">Solo nel caso di raggruppamento temporaneo di concorrenti o consorzio ordinario di concorrenti </w:t>
      </w:r>
      <w:r>
        <w:rPr>
          <w:rFonts w:ascii="Tahoma" w:hAnsi="Tahoma" w:cs="Tahoma"/>
          <w:i/>
          <w:sz w:val="20"/>
          <w:u w:val="single"/>
        </w:rPr>
        <w:t>non ancora costituito</w:t>
      </w:r>
    </w:p>
    <w:p w:rsidR="0044320C" w:rsidRDefault="0044320C" w:rsidP="0042327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t>15</w:t>
      </w:r>
      <w:r w:rsidRPr="00D201BF">
        <w:rPr>
          <w:rFonts w:ascii="Tahoma" w:hAnsi="Tahoma" w:cs="Tahoma"/>
          <w:b/>
          <w:noProof/>
        </w:rPr>
        <w:t>)</w:t>
      </w:r>
      <w:r w:rsidRPr="00F015E7">
        <w:rPr>
          <w:rFonts w:ascii="Tahoma" w:hAnsi="Tahoma" w:cs="Tahoma"/>
        </w:rPr>
        <w:t>[ ] Di impegnarsi in caso di aggiudicazione, ad uniformarsi alla disciplina vigente con riguardo ai raggruppamenti temporanei o consorzi ai sensi dell’</w:t>
      </w:r>
      <w:r w:rsidRPr="00F015E7">
        <w:rPr>
          <w:rFonts w:ascii="Tahoma" w:hAnsi="Tahoma" w:cs="Tahoma"/>
          <w:shd w:val="clear" w:color="auto" w:fill="CCFFCC"/>
        </w:rPr>
        <w:t>art. 48 comma 8 del DLgs 50/2016</w:t>
      </w:r>
      <w:r w:rsidRPr="00F015E7">
        <w:rPr>
          <w:rFonts w:ascii="Tahoma" w:hAnsi="Tahoma" w:cs="Tahoma"/>
        </w:rPr>
        <w:t xml:space="preserve"> conferendo mandato collettivo speciale con rappresentanza all’operatore economico su indicato come mandatario il quale stipulerà il contratto in nome e per conto delle mandanti/consorziate.</w:t>
      </w:r>
    </w:p>
    <w:p w:rsidR="0044320C" w:rsidRPr="00BC5270" w:rsidRDefault="0044320C" w:rsidP="00423271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Default="0044320C" w:rsidP="00423271">
      <w:pPr>
        <w:pStyle w:val="Title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Luogo e </w:t>
      </w:r>
      <w:r w:rsidRPr="00BC5270">
        <w:rPr>
          <w:rFonts w:ascii="Tahoma" w:hAnsi="Tahoma" w:cs="Tahoma"/>
          <w:b w:val="0"/>
          <w:sz w:val="20"/>
        </w:rPr>
        <w:t>Data…………………………</w:t>
      </w:r>
    </w:p>
    <w:p w:rsidR="0044320C" w:rsidRDefault="0044320C" w:rsidP="00423271">
      <w:pPr>
        <w:pStyle w:val="Title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  <w:t>Firma Digitale</w:t>
      </w:r>
    </w:p>
    <w:p w:rsidR="0044320C" w:rsidRPr="00BC5270" w:rsidRDefault="0044320C" w:rsidP="00423271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Pr="00BC5270" w:rsidRDefault="0044320C" w:rsidP="00423271">
      <w:pPr>
        <w:pStyle w:val="Title"/>
        <w:ind w:left="60"/>
        <w:jc w:val="right"/>
        <w:rPr>
          <w:rFonts w:ascii="Tahoma" w:hAnsi="Tahoma" w:cs="Tahoma"/>
          <w:b w:val="0"/>
          <w:sz w:val="20"/>
        </w:rPr>
      </w:pPr>
      <w:r w:rsidRPr="00BC5270">
        <w:rPr>
          <w:rFonts w:ascii="Tahoma" w:hAnsi="Tahoma" w:cs="Tahoma"/>
          <w:b w:val="0"/>
          <w:sz w:val="20"/>
        </w:rPr>
        <w:t>…………………………………………………………</w:t>
      </w:r>
    </w:p>
    <w:p w:rsidR="0044320C" w:rsidRDefault="0044320C" w:rsidP="00C25520">
      <w:pPr>
        <w:ind w:hanging="2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color w:val="000000"/>
        </w:rPr>
        <w:t>(Timbro dell’operatore economico e firma del legale rappresentate)</w:t>
      </w:r>
    </w:p>
    <w:p w:rsidR="0044320C" w:rsidRPr="00E97D3D" w:rsidRDefault="0044320C" w:rsidP="00423271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Pr="00E97D3D" w:rsidRDefault="0044320C" w:rsidP="00423271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Pr="00E97D3D" w:rsidRDefault="0044320C" w:rsidP="00423271">
      <w:pPr>
        <w:pStyle w:val="Title"/>
        <w:jc w:val="both"/>
        <w:rPr>
          <w:rFonts w:ascii="Tahoma" w:hAnsi="Tahoma" w:cs="Tahoma"/>
          <w:b w:val="0"/>
          <w:sz w:val="20"/>
        </w:rPr>
      </w:pPr>
    </w:p>
    <w:p w:rsidR="0044320C" w:rsidRPr="007F18FF" w:rsidRDefault="0044320C" w:rsidP="00423271">
      <w:pPr>
        <w:pStyle w:val="Title"/>
        <w:jc w:val="both"/>
        <w:rPr>
          <w:rFonts w:ascii="Tahoma" w:hAnsi="Tahoma" w:cs="Tahoma"/>
          <w:sz w:val="20"/>
          <w:u w:val="single"/>
        </w:rPr>
      </w:pPr>
      <w:r w:rsidRPr="007F18FF">
        <w:rPr>
          <w:rFonts w:ascii="Tahoma" w:hAnsi="Tahoma" w:cs="Tahoma"/>
          <w:sz w:val="20"/>
          <w:u w:val="single"/>
        </w:rPr>
        <w:t>AVVERTENZE PER LA COMPILAZIONE</w:t>
      </w:r>
    </w:p>
    <w:p w:rsidR="0044320C" w:rsidRPr="007F18FF" w:rsidRDefault="0044320C" w:rsidP="00423271">
      <w:pPr>
        <w:numPr>
          <w:ilvl w:val="0"/>
          <w:numId w:val="2"/>
        </w:numPr>
        <w:spacing w:before="60"/>
        <w:jc w:val="both"/>
        <w:rPr>
          <w:rFonts w:ascii="Tahoma" w:hAnsi="Tahoma" w:cs="Tahoma"/>
        </w:rPr>
      </w:pPr>
      <w:r w:rsidRPr="007F18FF">
        <w:rPr>
          <w:rFonts w:ascii="Tahoma" w:hAnsi="Tahoma" w:cs="Tahoma"/>
          <w:b/>
          <w:u w:val="single"/>
        </w:rPr>
        <w:t>La dichiarazione va sottoscritta digitalmente dal legale rappresentante dell’offerente</w:t>
      </w:r>
      <w:r w:rsidRPr="007F18FF">
        <w:rPr>
          <w:rFonts w:ascii="Tahoma" w:hAnsi="Tahoma" w:cs="Tahoma"/>
        </w:rPr>
        <w:t>. La dichiarazione può essere sottoscritta digitalmente anche da un procuratore del legale rappresentante ed in tal caso va trasmessa la relativa procura.</w:t>
      </w:r>
    </w:p>
    <w:p w:rsidR="0044320C" w:rsidRPr="007F18FF" w:rsidRDefault="0044320C" w:rsidP="00C543E4">
      <w:pPr>
        <w:numPr>
          <w:ilvl w:val="0"/>
          <w:numId w:val="2"/>
        </w:numPr>
        <w:spacing w:before="60"/>
        <w:jc w:val="both"/>
        <w:rPr>
          <w:rFonts w:ascii="Tahoma" w:hAnsi="Tahoma" w:cs="Tahoma"/>
          <w:b/>
        </w:rPr>
      </w:pPr>
      <w:r w:rsidRPr="007F18FF">
        <w:rPr>
          <w:rFonts w:ascii="Tahoma" w:hAnsi="Tahoma" w:cs="Tahoma"/>
          <w:b/>
        </w:rPr>
        <w:t xml:space="preserve">Nel caso di </w:t>
      </w:r>
      <w:r w:rsidRPr="007F18FF">
        <w:rPr>
          <w:rFonts w:ascii="Tahoma" w:hAnsi="Tahoma" w:cs="Tahoma"/>
          <w:b/>
          <w:u w:val="single"/>
        </w:rPr>
        <w:t>raggruppamento temporaneo</w:t>
      </w:r>
      <w:r w:rsidRPr="007F18FF">
        <w:rPr>
          <w:rFonts w:ascii="Tahoma" w:hAnsi="Tahoma" w:cs="Tahoma"/>
          <w:b/>
        </w:rPr>
        <w:t xml:space="preserve"> o consorzio ordinario</w:t>
      </w:r>
      <w:r w:rsidRPr="007F18FF">
        <w:rPr>
          <w:rFonts w:ascii="Tahoma" w:hAnsi="Tahoma" w:cs="Tahoma"/>
        </w:rPr>
        <w:t xml:space="preserve">, </w:t>
      </w:r>
      <w:r w:rsidRPr="007F18FF">
        <w:rPr>
          <w:rFonts w:ascii="Tahoma" w:hAnsi="Tahoma" w:cs="Tahoma"/>
          <w:b/>
          <w:u w:val="single"/>
        </w:rPr>
        <w:t>costituiti o non ancora costituiti</w:t>
      </w:r>
      <w:r w:rsidRPr="007F18FF">
        <w:rPr>
          <w:rFonts w:ascii="Tahoma" w:hAnsi="Tahoma" w:cs="Tahoma"/>
        </w:rPr>
        <w:t xml:space="preserve">, </w:t>
      </w:r>
      <w:r w:rsidRPr="007F18FF">
        <w:rPr>
          <w:rFonts w:ascii="Tahoma" w:hAnsi="Tahoma" w:cs="Tahoma"/>
          <w:b/>
        </w:rPr>
        <w:t xml:space="preserve">ciascun soggetto costituente l’offerente </w:t>
      </w:r>
      <w:r>
        <w:rPr>
          <w:rFonts w:ascii="Tahoma" w:hAnsi="Tahoma" w:cs="Tahoma"/>
          <w:b/>
        </w:rPr>
        <w:t xml:space="preserve">(mandataria e ciascuna delle mandanti) </w:t>
      </w:r>
      <w:r w:rsidRPr="007F18FF">
        <w:rPr>
          <w:rFonts w:ascii="Tahoma" w:hAnsi="Tahoma" w:cs="Tahoma"/>
          <w:b/>
        </w:rPr>
        <w:t>deve produrr</w:t>
      </w:r>
      <w:r>
        <w:rPr>
          <w:rFonts w:ascii="Tahoma" w:hAnsi="Tahoma" w:cs="Tahoma"/>
          <w:b/>
        </w:rPr>
        <w:t xml:space="preserve">e e sottoscrivere digitalmente </w:t>
      </w:r>
      <w:r w:rsidRPr="007F18FF">
        <w:rPr>
          <w:rFonts w:ascii="Tahoma" w:hAnsi="Tahoma" w:cs="Tahoma"/>
          <w:b/>
        </w:rPr>
        <w:t>separato</w:t>
      </w:r>
      <w:r w:rsidRPr="007F18FF">
        <w:rPr>
          <w:rFonts w:ascii="Tahoma" w:hAnsi="Tahoma" w:cs="Tahoma"/>
        </w:rPr>
        <w:t>modulo di</w:t>
      </w:r>
      <w:r>
        <w:rPr>
          <w:rFonts w:ascii="Tahoma" w:hAnsi="Tahoma" w:cs="Tahoma"/>
        </w:rPr>
        <w:t xml:space="preserve">domanda e </w:t>
      </w:r>
      <w:r w:rsidRPr="007F18FF">
        <w:rPr>
          <w:rFonts w:ascii="Tahoma" w:hAnsi="Tahoma" w:cs="Tahoma"/>
        </w:rPr>
        <w:t xml:space="preserve">dichiarazioni integrative utilizzando preferibilmente il </w:t>
      </w:r>
      <w:r>
        <w:rPr>
          <w:rFonts w:ascii="Tahoma" w:hAnsi="Tahoma" w:cs="Tahoma"/>
        </w:rPr>
        <w:t xml:space="preserve">presente </w:t>
      </w:r>
      <w:r w:rsidRPr="007F18FF">
        <w:rPr>
          <w:rFonts w:ascii="Tahoma" w:hAnsi="Tahoma" w:cs="Tahoma"/>
          <w:b/>
        </w:rPr>
        <w:t>ModuloA_</w:t>
      </w:r>
      <w:r>
        <w:rPr>
          <w:rFonts w:ascii="Tahoma" w:hAnsi="Tahoma" w:cs="Tahoma"/>
          <w:b/>
        </w:rPr>
        <w:t xml:space="preserve">Domanda e </w:t>
      </w:r>
      <w:r w:rsidRPr="007F18FF">
        <w:rPr>
          <w:rFonts w:ascii="Tahoma" w:hAnsi="Tahoma" w:cs="Tahoma"/>
          <w:b/>
        </w:rPr>
        <w:t>Dichiarazioni Integrative.</w:t>
      </w:r>
    </w:p>
    <w:p w:rsidR="0044320C" w:rsidRPr="007F18FF" w:rsidRDefault="0044320C" w:rsidP="00C543E4">
      <w:pPr>
        <w:numPr>
          <w:ilvl w:val="0"/>
          <w:numId w:val="2"/>
        </w:numPr>
        <w:spacing w:before="60"/>
        <w:jc w:val="both"/>
        <w:rPr>
          <w:rFonts w:ascii="Tahoma" w:hAnsi="Tahoma" w:cs="Tahoma"/>
        </w:rPr>
      </w:pPr>
      <w:r w:rsidRPr="007F18FF">
        <w:rPr>
          <w:rFonts w:ascii="Tahoma" w:hAnsi="Tahoma" w:cs="Tahoma"/>
          <w:b/>
        </w:rPr>
        <w:t xml:space="preserve">Nel caso di </w:t>
      </w:r>
      <w:r w:rsidRPr="007F18FF">
        <w:rPr>
          <w:rFonts w:ascii="Tahoma" w:hAnsi="Tahoma" w:cs="Tahoma"/>
          <w:b/>
          <w:u w:val="single"/>
        </w:rPr>
        <w:t>consorzio tra società cooperative di produzione e lavoro o consorzio tra imprese artigiane o consorzio stabile</w:t>
      </w:r>
      <w:r w:rsidRPr="007F18FF">
        <w:rPr>
          <w:rFonts w:ascii="Tahoma" w:hAnsi="Tahoma" w:cs="Tahoma"/>
        </w:rPr>
        <w:t xml:space="preserve">, nel caso in cui il consorzio non partecipi in proprio ma abbia indicato per quali consorziati partecipare, </w:t>
      </w:r>
      <w:r w:rsidRPr="007F18FF">
        <w:rPr>
          <w:rFonts w:ascii="Tahoma" w:hAnsi="Tahoma" w:cs="Tahoma"/>
          <w:b/>
          <w:u w:val="single"/>
        </w:rPr>
        <w:t>il consorzio stesso</w:t>
      </w:r>
      <w:r w:rsidRPr="007F18FF">
        <w:rPr>
          <w:rFonts w:ascii="Tahoma" w:hAnsi="Tahoma" w:cs="Tahoma"/>
        </w:rPr>
        <w:t xml:space="preserve"> dovrà produrre e sottoscrivere digitalmente</w:t>
      </w:r>
      <w:r>
        <w:rPr>
          <w:rFonts w:ascii="Tahoma" w:hAnsi="Tahoma" w:cs="Tahoma"/>
        </w:rPr>
        <w:t xml:space="preserve"> la domanda e </w:t>
      </w:r>
      <w:r w:rsidRPr="007F18FF">
        <w:rPr>
          <w:rFonts w:ascii="Tahoma" w:hAnsi="Tahoma" w:cs="Tahoma"/>
        </w:rPr>
        <w:t xml:space="preserve">le dichiarazioni integrative utilizzando preferibilmente il </w:t>
      </w:r>
      <w:r>
        <w:rPr>
          <w:rFonts w:ascii="Tahoma" w:hAnsi="Tahoma" w:cs="Tahoma"/>
        </w:rPr>
        <w:t xml:space="preserve">presente </w:t>
      </w:r>
      <w:r w:rsidRPr="007F18FF">
        <w:rPr>
          <w:rFonts w:ascii="Tahoma" w:hAnsi="Tahoma" w:cs="Tahoma"/>
          <w:b/>
        </w:rPr>
        <w:t>ModuloA_</w:t>
      </w:r>
      <w:r>
        <w:rPr>
          <w:rFonts w:ascii="Tahoma" w:hAnsi="Tahoma" w:cs="Tahoma"/>
          <w:b/>
        </w:rPr>
        <w:t xml:space="preserve">Domanda e </w:t>
      </w:r>
      <w:r w:rsidRPr="007F18FF">
        <w:rPr>
          <w:rFonts w:ascii="Tahoma" w:hAnsi="Tahoma" w:cs="Tahoma"/>
          <w:b/>
        </w:rPr>
        <w:t>Dichiarazioni Integrative</w:t>
      </w:r>
      <w:r w:rsidRPr="007F18FF">
        <w:rPr>
          <w:rFonts w:ascii="Tahoma" w:hAnsi="Tahoma" w:cs="Tahoma"/>
        </w:rPr>
        <w:t xml:space="preserve">e </w:t>
      </w:r>
      <w:r w:rsidRPr="007F18FF">
        <w:rPr>
          <w:rFonts w:ascii="Tahoma" w:hAnsi="Tahoma" w:cs="Tahoma"/>
          <w:b/>
          <w:u w:val="single"/>
        </w:rPr>
        <w:t>ogni consorziato indicato come impresa esecutrice</w:t>
      </w:r>
      <w:r w:rsidRPr="007F18FF">
        <w:rPr>
          <w:rFonts w:ascii="Tahoma" w:hAnsi="Tahoma" w:cs="Tahoma"/>
        </w:rPr>
        <w:t>, dovrà produrre  e sottoscrivere digitalmenteseparato modulo di</w:t>
      </w:r>
      <w:r>
        <w:rPr>
          <w:rFonts w:ascii="Tahoma" w:hAnsi="Tahoma" w:cs="Tahoma"/>
        </w:rPr>
        <w:t xml:space="preserve">domanda e </w:t>
      </w:r>
      <w:r w:rsidRPr="007F18FF">
        <w:rPr>
          <w:rFonts w:ascii="Tahoma" w:hAnsi="Tahoma" w:cs="Tahoma"/>
        </w:rPr>
        <w:t xml:space="preserve">dichiarazioni integrative utilizzando preferibilmente il </w:t>
      </w:r>
      <w:r>
        <w:rPr>
          <w:rFonts w:ascii="Tahoma" w:hAnsi="Tahoma" w:cs="Tahoma"/>
        </w:rPr>
        <w:t xml:space="preserve">presente </w:t>
      </w:r>
      <w:r w:rsidRPr="007F18FF">
        <w:rPr>
          <w:rFonts w:ascii="Tahoma" w:hAnsi="Tahoma" w:cs="Tahoma"/>
          <w:b/>
        </w:rPr>
        <w:t>ModuloA_</w:t>
      </w:r>
      <w:r>
        <w:rPr>
          <w:rFonts w:ascii="Tahoma" w:hAnsi="Tahoma" w:cs="Tahoma"/>
          <w:b/>
        </w:rPr>
        <w:t xml:space="preserve">Domanda e </w:t>
      </w:r>
      <w:r w:rsidRPr="007F18FF">
        <w:rPr>
          <w:rFonts w:ascii="Tahoma" w:hAnsi="Tahoma" w:cs="Tahoma"/>
          <w:b/>
        </w:rPr>
        <w:t>Dichiarazioni Integrative</w:t>
      </w:r>
      <w:r w:rsidRPr="007F18FF">
        <w:rPr>
          <w:rFonts w:ascii="Tahoma" w:hAnsi="Tahoma" w:cs="Tahoma"/>
        </w:rPr>
        <w:t>.</w:t>
      </w:r>
    </w:p>
    <w:p w:rsidR="0044320C" w:rsidRPr="00F37FBF" w:rsidRDefault="0044320C" w:rsidP="00687595">
      <w:pPr>
        <w:tabs>
          <w:tab w:val="left" w:pos="1418"/>
          <w:tab w:val="left" w:pos="6237"/>
        </w:tabs>
        <w:spacing w:line="360" w:lineRule="atLeast"/>
        <w:ind w:right="565"/>
        <w:jc w:val="both"/>
        <w:rPr>
          <w:rFonts w:ascii="Tahoma" w:hAnsi="Tahoma" w:cs="Tahoma"/>
        </w:rPr>
      </w:pPr>
    </w:p>
    <w:sectPr w:rsidR="0044320C" w:rsidRPr="00F37FBF" w:rsidSect="00651FA1">
      <w:footerReference w:type="even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0C" w:rsidRDefault="0044320C">
      <w:r>
        <w:separator/>
      </w:r>
    </w:p>
  </w:endnote>
  <w:endnote w:type="continuationSeparator" w:id="1">
    <w:p w:rsidR="0044320C" w:rsidRDefault="0044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0C" w:rsidRDefault="0044320C" w:rsidP="00574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20C" w:rsidRDefault="0044320C" w:rsidP="00F460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0C" w:rsidRPr="00F460D2" w:rsidRDefault="0044320C" w:rsidP="00574045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F460D2">
      <w:rPr>
        <w:rStyle w:val="PageNumber"/>
        <w:rFonts w:ascii="Calibri" w:hAnsi="Calibri"/>
        <w:sz w:val="22"/>
        <w:szCs w:val="22"/>
      </w:rPr>
      <w:fldChar w:fldCharType="begin"/>
    </w:r>
    <w:r w:rsidRPr="00F460D2">
      <w:rPr>
        <w:rStyle w:val="PageNumber"/>
        <w:rFonts w:ascii="Calibri" w:hAnsi="Calibri"/>
        <w:sz w:val="22"/>
        <w:szCs w:val="22"/>
      </w:rPr>
      <w:instrText xml:space="preserve">PAGE  </w:instrText>
    </w:r>
    <w:r w:rsidRPr="00F460D2">
      <w:rPr>
        <w:rStyle w:val="PageNumber"/>
        <w:rFonts w:ascii="Calibri" w:hAnsi="Calibri"/>
        <w:sz w:val="22"/>
        <w:szCs w:val="22"/>
      </w:rPr>
      <w:fldChar w:fldCharType="separate"/>
    </w:r>
    <w:r>
      <w:rPr>
        <w:rStyle w:val="PageNumber"/>
        <w:rFonts w:ascii="Calibri" w:hAnsi="Calibri"/>
        <w:noProof/>
        <w:sz w:val="22"/>
        <w:szCs w:val="22"/>
      </w:rPr>
      <w:t>4</w:t>
    </w:r>
    <w:r w:rsidRPr="00F460D2">
      <w:rPr>
        <w:rStyle w:val="PageNumber"/>
        <w:rFonts w:ascii="Calibri" w:hAnsi="Calibri"/>
        <w:sz w:val="22"/>
        <w:szCs w:val="22"/>
      </w:rPr>
      <w:fldChar w:fldCharType="end"/>
    </w:r>
  </w:p>
  <w:p w:rsidR="0044320C" w:rsidRPr="00F460D2" w:rsidRDefault="0044320C" w:rsidP="00F460D2">
    <w:pPr>
      <w:pStyle w:val="Footer"/>
      <w:pBdr>
        <w:top w:val="single" w:sz="4" w:space="1" w:color="auto"/>
      </w:pBdr>
      <w:ind w:right="360"/>
      <w:jc w:val="center"/>
      <w:rPr>
        <w:rFonts w:ascii="Calibri" w:hAnsi="Calibri" w:cs="Tahoma"/>
        <w:i/>
      </w:rPr>
    </w:pPr>
    <w:r>
      <w:rPr>
        <w:rStyle w:val="PageNumber"/>
        <w:rFonts w:ascii="Calibri" w:hAnsi="Calibri" w:cs="Tahoma"/>
        <w:i/>
      </w:rPr>
      <w:t>ModuloA_Domanda e Dichiarazioni Integrative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0C" w:rsidRDefault="0044320C">
      <w:r>
        <w:separator/>
      </w:r>
    </w:p>
  </w:footnote>
  <w:footnote w:type="continuationSeparator" w:id="1">
    <w:p w:rsidR="0044320C" w:rsidRDefault="00443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27F6B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4BD65E4"/>
    <w:multiLevelType w:val="hybridMultilevel"/>
    <w:tmpl w:val="A9EEC298"/>
    <w:lvl w:ilvl="0" w:tplc="2BF82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B82FCE"/>
    <w:multiLevelType w:val="hybridMultilevel"/>
    <w:tmpl w:val="EEA4AA7C"/>
    <w:lvl w:ilvl="0" w:tplc="B99411F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A283030"/>
    <w:multiLevelType w:val="hybridMultilevel"/>
    <w:tmpl w:val="A2F291FE"/>
    <w:lvl w:ilvl="0" w:tplc="F79E2F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F007BD0"/>
    <w:multiLevelType w:val="hybridMultilevel"/>
    <w:tmpl w:val="BC905EBE"/>
    <w:lvl w:ilvl="0" w:tplc="0DA8652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>
    <w:nsid w:val="20383D21"/>
    <w:multiLevelType w:val="hybridMultilevel"/>
    <w:tmpl w:val="D4EABB84"/>
    <w:lvl w:ilvl="0" w:tplc="0000000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419ECA84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11CBE"/>
    <w:multiLevelType w:val="hybridMultilevel"/>
    <w:tmpl w:val="99C00378"/>
    <w:lvl w:ilvl="0" w:tplc="92A403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76948"/>
    <w:multiLevelType w:val="hybridMultilevel"/>
    <w:tmpl w:val="34DC333C"/>
    <w:lvl w:ilvl="0" w:tplc="196C9D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9F2EEE"/>
    <w:multiLevelType w:val="multilevel"/>
    <w:tmpl w:val="CE089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303B75CB"/>
    <w:multiLevelType w:val="hybridMultilevel"/>
    <w:tmpl w:val="22D493A0"/>
    <w:lvl w:ilvl="0" w:tplc="E932D0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2">
    <w:nsid w:val="39A41A53"/>
    <w:multiLevelType w:val="hybridMultilevel"/>
    <w:tmpl w:val="A38249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DB0B10"/>
    <w:multiLevelType w:val="multilevel"/>
    <w:tmpl w:val="CE089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4BC62581"/>
    <w:multiLevelType w:val="hybridMultilevel"/>
    <w:tmpl w:val="E22C39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E51F82"/>
    <w:multiLevelType w:val="hybridMultilevel"/>
    <w:tmpl w:val="930A86E2"/>
    <w:lvl w:ilvl="0" w:tplc="08924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2C1283"/>
    <w:multiLevelType w:val="hybridMultilevel"/>
    <w:tmpl w:val="E17032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F2FE4"/>
    <w:multiLevelType w:val="multilevel"/>
    <w:tmpl w:val="115A17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416089E"/>
    <w:multiLevelType w:val="hybridMultilevel"/>
    <w:tmpl w:val="562E8DB8"/>
    <w:lvl w:ilvl="0" w:tplc="ECE81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5DC10DD"/>
    <w:multiLevelType w:val="hybridMultilevel"/>
    <w:tmpl w:val="89CE03A2"/>
    <w:lvl w:ilvl="0" w:tplc="94445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A91322D"/>
    <w:multiLevelType w:val="multilevel"/>
    <w:tmpl w:val="B6ECEE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C503379"/>
    <w:multiLevelType w:val="multilevel"/>
    <w:tmpl w:val="CE089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5D1537CD"/>
    <w:multiLevelType w:val="hybridMultilevel"/>
    <w:tmpl w:val="D65AE40C"/>
    <w:lvl w:ilvl="0" w:tplc="DD3CE13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DD33C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F6D18E2"/>
    <w:multiLevelType w:val="hybridMultilevel"/>
    <w:tmpl w:val="061A6A3E"/>
    <w:lvl w:ilvl="0" w:tplc="6072887C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5FFE6E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7197357"/>
    <w:multiLevelType w:val="multilevel"/>
    <w:tmpl w:val="013EF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68F71FB9"/>
    <w:multiLevelType w:val="hybridMultilevel"/>
    <w:tmpl w:val="AB406486"/>
    <w:lvl w:ilvl="0" w:tplc="FBB602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E627438"/>
    <w:multiLevelType w:val="singleLevel"/>
    <w:tmpl w:val="C28E6176"/>
    <w:lvl w:ilvl="0">
      <w:start w:val="1"/>
      <w:numFmt w:val="none"/>
      <w:pStyle w:val="Oggetto2"/>
      <w:lvlText w:val="OGGETTO: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/>
        <w:i/>
        <w:sz w:val="24"/>
      </w:rPr>
    </w:lvl>
  </w:abstractNum>
  <w:abstractNum w:abstractNumId="29">
    <w:nsid w:val="717152F8"/>
    <w:multiLevelType w:val="hybridMultilevel"/>
    <w:tmpl w:val="513CC47E"/>
    <w:lvl w:ilvl="0" w:tplc="3970F7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251593"/>
    <w:multiLevelType w:val="hybridMultilevel"/>
    <w:tmpl w:val="707E32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40302A"/>
    <w:multiLevelType w:val="hybridMultilevel"/>
    <w:tmpl w:val="F0E057A6"/>
    <w:lvl w:ilvl="0" w:tplc="CEF055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A822A3"/>
    <w:multiLevelType w:val="hybridMultilevel"/>
    <w:tmpl w:val="06261FCA"/>
    <w:lvl w:ilvl="0" w:tplc="92A4036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1E7D75"/>
    <w:multiLevelType w:val="hybridMultilevel"/>
    <w:tmpl w:val="5AE8DD3C"/>
    <w:lvl w:ilvl="0" w:tplc="D454255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3"/>
  </w:num>
  <w:num w:numId="4">
    <w:abstractNumId w:val="25"/>
  </w:num>
  <w:num w:numId="5">
    <w:abstractNumId w:val="2"/>
  </w:num>
  <w:num w:numId="6">
    <w:abstractNumId w:val="15"/>
  </w:num>
  <w:num w:numId="7">
    <w:abstractNumId w:val="31"/>
  </w:num>
  <w:num w:numId="8">
    <w:abstractNumId w:val="8"/>
  </w:num>
  <w:num w:numId="9">
    <w:abstractNumId w:val="4"/>
  </w:num>
  <w:num w:numId="10">
    <w:abstractNumId w:val="3"/>
  </w:num>
  <w:num w:numId="11">
    <w:abstractNumId w:val="19"/>
  </w:num>
  <w:num w:numId="12">
    <w:abstractNumId w:val="18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32"/>
  </w:num>
  <w:num w:numId="18">
    <w:abstractNumId w:val="10"/>
  </w:num>
  <w:num w:numId="19">
    <w:abstractNumId w:val="22"/>
  </w:num>
  <w:num w:numId="20">
    <w:abstractNumId w:val="24"/>
  </w:num>
  <w:num w:numId="21">
    <w:abstractNumId w:val="26"/>
  </w:num>
  <w:num w:numId="22">
    <w:abstractNumId w:val="17"/>
  </w:num>
  <w:num w:numId="23">
    <w:abstractNumId w:val="27"/>
  </w:num>
  <w:num w:numId="24">
    <w:abstractNumId w:val="29"/>
  </w:num>
  <w:num w:numId="25">
    <w:abstractNumId w:val="20"/>
  </w:num>
  <w:num w:numId="26">
    <w:abstractNumId w:val="13"/>
  </w:num>
  <w:num w:numId="27">
    <w:abstractNumId w:val="21"/>
  </w:num>
  <w:num w:numId="28">
    <w:abstractNumId w:val="9"/>
  </w:num>
  <w:num w:numId="29">
    <w:abstractNumId w:val="30"/>
  </w:num>
  <w:num w:numId="30">
    <w:abstractNumId w:val="11"/>
  </w:num>
  <w:num w:numId="31">
    <w:abstractNumId w:val="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1C"/>
    <w:rsid w:val="0000177E"/>
    <w:rsid w:val="000039A2"/>
    <w:rsid w:val="0000700C"/>
    <w:rsid w:val="00013010"/>
    <w:rsid w:val="00017EE9"/>
    <w:rsid w:val="000207C9"/>
    <w:rsid w:val="00021ABF"/>
    <w:rsid w:val="00022826"/>
    <w:rsid w:val="000255BC"/>
    <w:rsid w:val="0003154C"/>
    <w:rsid w:val="0003214B"/>
    <w:rsid w:val="00033CFF"/>
    <w:rsid w:val="00045AED"/>
    <w:rsid w:val="00045FA2"/>
    <w:rsid w:val="000462BF"/>
    <w:rsid w:val="0004674D"/>
    <w:rsid w:val="00052E8F"/>
    <w:rsid w:val="0005478C"/>
    <w:rsid w:val="000554A2"/>
    <w:rsid w:val="000567A8"/>
    <w:rsid w:val="00061608"/>
    <w:rsid w:val="00062E9A"/>
    <w:rsid w:val="00065D78"/>
    <w:rsid w:val="0006656F"/>
    <w:rsid w:val="00066F72"/>
    <w:rsid w:val="0006701E"/>
    <w:rsid w:val="00071549"/>
    <w:rsid w:val="0008026E"/>
    <w:rsid w:val="0008064A"/>
    <w:rsid w:val="0008161A"/>
    <w:rsid w:val="00082F33"/>
    <w:rsid w:val="00085693"/>
    <w:rsid w:val="00086F09"/>
    <w:rsid w:val="000903C2"/>
    <w:rsid w:val="00091C73"/>
    <w:rsid w:val="00092833"/>
    <w:rsid w:val="00096D0D"/>
    <w:rsid w:val="000A357C"/>
    <w:rsid w:val="000A50FD"/>
    <w:rsid w:val="000A531D"/>
    <w:rsid w:val="000A729F"/>
    <w:rsid w:val="000B01D4"/>
    <w:rsid w:val="000B106D"/>
    <w:rsid w:val="000B5B3F"/>
    <w:rsid w:val="000B5E4E"/>
    <w:rsid w:val="000B6AED"/>
    <w:rsid w:val="000D038D"/>
    <w:rsid w:val="000D2AEC"/>
    <w:rsid w:val="000D2B3A"/>
    <w:rsid w:val="000D31BB"/>
    <w:rsid w:val="000D3EEC"/>
    <w:rsid w:val="000D413D"/>
    <w:rsid w:val="000D43F1"/>
    <w:rsid w:val="000D559B"/>
    <w:rsid w:val="000D6C1E"/>
    <w:rsid w:val="000E173B"/>
    <w:rsid w:val="000E5BEF"/>
    <w:rsid w:val="000F0C12"/>
    <w:rsid w:val="000F6420"/>
    <w:rsid w:val="00102E6D"/>
    <w:rsid w:val="00103EE3"/>
    <w:rsid w:val="00104C70"/>
    <w:rsid w:val="00106F16"/>
    <w:rsid w:val="001077F4"/>
    <w:rsid w:val="00113230"/>
    <w:rsid w:val="0011407A"/>
    <w:rsid w:val="00116425"/>
    <w:rsid w:val="00117EFC"/>
    <w:rsid w:val="001208B4"/>
    <w:rsid w:val="001217A7"/>
    <w:rsid w:val="00121F59"/>
    <w:rsid w:val="001232D6"/>
    <w:rsid w:val="00126079"/>
    <w:rsid w:val="00127F71"/>
    <w:rsid w:val="001309D8"/>
    <w:rsid w:val="00131557"/>
    <w:rsid w:val="001445D7"/>
    <w:rsid w:val="00145ECF"/>
    <w:rsid w:val="00146BBA"/>
    <w:rsid w:val="00147535"/>
    <w:rsid w:val="001512DD"/>
    <w:rsid w:val="00152126"/>
    <w:rsid w:val="00162D95"/>
    <w:rsid w:val="001711D9"/>
    <w:rsid w:val="001725D1"/>
    <w:rsid w:val="0017401F"/>
    <w:rsid w:val="00182AD1"/>
    <w:rsid w:val="001838CA"/>
    <w:rsid w:val="00187037"/>
    <w:rsid w:val="0019389F"/>
    <w:rsid w:val="001A310C"/>
    <w:rsid w:val="001B04C1"/>
    <w:rsid w:val="001B2158"/>
    <w:rsid w:val="001B3636"/>
    <w:rsid w:val="001B46A5"/>
    <w:rsid w:val="001B49FD"/>
    <w:rsid w:val="001B6A06"/>
    <w:rsid w:val="001C04CC"/>
    <w:rsid w:val="001C0982"/>
    <w:rsid w:val="001C0AE4"/>
    <w:rsid w:val="001C263C"/>
    <w:rsid w:val="001C3AF1"/>
    <w:rsid w:val="001C5445"/>
    <w:rsid w:val="001D0882"/>
    <w:rsid w:val="001D0F7F"/>
    <w:rsid w:val="001E03AC"/>
    <w:rsid w:val="001E03C9"/>
    <w:rsid w:val="001E0C65"/>
    <w:rsid w:val="001E1D99"/>
    <w:rsid w:val="001E22CD"/>
    <w:rsid w:val="001E510D"/>
    <w:rsid w:val="001E5D0E"/>
    <w:rsid w:val="001F2ED3"/>
    <w:rsid w:val="001F5E49"/>
    <w:rsid w:val="00212CED"/>
    <w:rsid w:val="00214BA6"/>
    <w:rsid w:val="00217AC4"/>
    <w:rsid w:val="0022139B"/>
    <w:rsid w:val="002214E5"/>
    <w:rsid w:val="00221E83"/>
    <w:rsid w:val="00222118"/>
    <w:rsid w:val="002242FC"/>
    <w:rsid w:val="00224C6E"/>
    <w:rsid w:val="002256CE"/>
    <w:rsid w:val="00227CAC"/>
    <w:rsid w:val="00230293"/>
    <w:rsid w:val="002324F8"/>
    <w:rsid w:val="00233143"/>
    <w:rsid w:val="00234B0A"/>
    <w:rsid w:val="0023587F"/>
    <w:rsid w:val="002414B5"/>
    <w:rsid w:val="00244ECC"/>
    <w:rsid w:val="00247CCB"/>
    <w:rsid w:val="00252BE3"/>
    <w:rsid w:val="0025532B"/>
    <w:rsid w:val="00257FD9"/>
    <w:rsid w:val="00260489"/>
    <w:rsid w:val="002613F2"/>
    <w:rsid w:val="0026745D"/>
    <w:rsid w:val="002701C1"/>
    <w:rsid w:val="00271DE6"/>
    <w:rsid w:val="002721FC"/>
    <w:rsid w:val="002732D3"/>
    <w:rsid w:val="00275951"/>
    <w:rsid w:val="0027707F"/>
    <w:rsid w:val="00283296"/>
    <w:rsid w:val="002838BB"/>
    <w:rsid w:val="00284331"/>
    <w:rsid w:val="00286F20"/>
    <w:rsid w:val="00287B4A"/>
    <w:rsid w:val="00293DE4"/>
    <w:rsid w:val="002956C1"/>
    <w:rsid w:val="002A022D"/>
    <w:rsid w:val="002A15B4"/>
    <w:rsid w:val="002A7C37"/>
    <w:rsid w:val="002B5F2B"/>
    <w:rsid w:val="002B60AB"/>
    <w:rsid w:val="002C031F"/>
    <w:rsid w:val="002C211B"/>
    <w:rsid w:val="002C253E"/>
    <w:rsid w:val="002C38D3"/>
    <w:rsid w:val="002C6078"/>
    <w:rsid w:val="002C6F78"/>
    <w:rsid w:val="002D3348"/>
    <w:rsid w:val="002D4822"/>
    <w:rsid w:val="002D740B"/>
    <w:rsid w:val="002E0C2C"/>
    <w:rsid w:val="002E5192"/>
    <w:rsid w:val="002E51CA"/>
    <w:rsid w:val="002E5E7C"/>
    <w:rsid w:val="002F0577"/>
    <w:rsid w:val="002F0F77"/>
    <w:rsid w:val="002F2BBF"/>
    <w:rsid w:val="002F5A41"/>
    <w:rsid w:val="003002F7"/>
    <w:rsid w:val="00302C63"/>
    <w:rsid w:val="0030334B"/>
    <w:rsid w:val="003063CA"/>
    <w:rsid w:val="00306FAA"/>
    <w:rsid w:val="0031105E"/>
    <w:rsid w:val="00313D78"/>
    <w:rsid w:val="003169A7"/>
    <w:rsid w:val="003169BC"/>
    <w:rsid w:val="003201DF"/>
    <w:rsid w:val="00321509"/>
    <w:rsid w:val="00322E19"/>
    <w:rsid w:val="00324153"/>
    <w:rsid w:val="00326A0F"/>
    <w:rsid w:val="003275C7"/>
    <w:rsid w:val="00327E7E"/>
    <w:rsid w:val="00333789"/>
    <w:rsid w:val="00334EEA"/>
    <w:rsid w:val="00336D6F"/>
    <w:rsid w:val="0034073B"/>
    <w:rsid w:val="00342F12"/>
    <w:rsid w:val="00346888"/>
    <w:rsid w:val="003476D9"/>
    <w:rsid w:val="00347A5C"/>
    <w:rsid w:val="00353002"/>
    <w:rsid w:val="00355407"/>
    <w:rsid w:val="00366B31"/>
    <w:rsid w:val="00370958"/>
    <w:rsid w:val="00374CAE"/>
    <w:rsid w:val="003753A5"/>
    <w:rsid w:val="00375692"/>
    <w:rsid w:val="003762FB"/>
    <w:rsid w:val="00380459"/>
    <w:rsid w:val="00383CE8"/>
    <w:rsid w:val="00387B8B"/>
    <w:rsid w:val="0039002D"/>
    <w:rsid w:val="00394BFC"/>
    <w:rsid w:val="0039575A"/>
    <w:rsid w:val="00396229"/>
    <w:rsid w:val="00396F0C"/>
    <w:rsid w:val="003A3C4C"/>
    <w:rsid w:val="003A6E78"/>
    <w:rsid w:val="003A70A6"/>
    <w:rsid w:val="003B1FB2"/>
    <w:rsid w:val="003B265E"/>
    <w:rsid w:val="003B410D"/>
    <w:rsid w:val="003B4B8E"/>
    <w:rsid w:val="003B4F28"/>
    <w:rsid w:val="003B4F35"/>
    <w:rsid w:val="003B5C14"/>
    <w:rsid w:val="003B5E10"/>
    <w:rsid w:val="003B6335"/>
    <w:rsid w:val="003B708D"/>
    <w:rsid w:val="003C0C93"/>
    <w:rsid w:val="003C430E"/>
    <w:rsid w:val="003C53DC"/>
    <w:rsid w:val="003C6EEA"/>
    <w:rsid w:val="003D09AD"/>
    <w:rsid w:val="003D0F96"/>
    <w:rsid w:val="003D1C4B"/>
    <w:rsid w:val="003D259A"/>
    <w:rsid w:val="003D6244"/>
    <w:rsid w:val="003E3475"/>
    <w:rsid w:val="003E348B"/>
    <w:rsid w:val="003E7985"/>
    <w:rsid w:val="003F0F55"/>
    <w:rsid w:val="003F3C18"/>
    <w:rsid w:val="003F44A6"/>
    <w:rsid w:val="003F4A2E"/>
    <w:rsid w:val="003F5B6C"/>
    <w:rsid w:val="003F619D"/>
    <w:rsid w:val="003F6908"/>
    <w:rsid w:val="003F7F8D"/>
    <w:rsid w:val="004008EB"/>
    <w:rsid w:val="004023EF"/>
    <w:rsid w:val="00406D3D"/>
    <w:rsid w:val="00410837"/>
    <w:rsid w:val="00413401"/>
    <w:rsid w:val="00421028"/>
    <w:rsid w:val="004224D2"/>
    <w:rsid w:val="00423271"/>
    <w:rsid w:val="00423BFE"/>
    <w:rsid w:val="004246F3"/>
    <w:rsid w:val="004265D9"/>
    <w:rsid w:val="00427F26"/>
    <w:rsid w:val="0043457A"/>
    <w:rsid w:val="00435F5F"/>
    <w:rsid w:val="00440B45"/>
    <w:rsid w:val="0044131F"/>
    <w:rsid w:val="004413B7"/>
    <w:rsid w:val="0044320C"/>
    <w:rsid w:val="00444F42"/>
    <w:rsid w:val="00451A91"/>
    <w:rsid w:val="00452B42"/>
    <w:rsid w:val="00453A4C"/>
    <w:rsid w:val="00456A5D"/>
    <w:rsid w:val="0045791B"/>
    <w:rsid w:val="00461359"/>
    <w:rsid w:val="00471DD7"/>
    <w:rsid w:val="00471F3E"/>
    <w:rsid w:val="0047769E"/>
    <w:rsid w:val="0047794F"/>
    <w:rsid w:val="00477B67"/>
    <w:rsid w:val="004806BC"/>
    <w:rsid w:val="00494721"/>
    <w:rsid w:val="00496187"/>
    <w:rsid w:val="00496246"/>
    <w:rsid w:val="0049779A"/>
    <w:rsid w:val="004A17AD"/>
    <w:rsid w:val="004A1CDC"/>
    <w:rsid w:val="004A4DD4"/>
    <w:rsid w:val="004A5288"/>
    <w:rsid w:val="004A5B38"/>
    <w:rsid w:val="004B0A72"/>
    <w:rsid w:val="004B1467"/>
    <w:rsid w:val="004B4D3C"/>
    <w:rsid w:val="004C2F95"/>
    <w:rsid w:val="004C352A"/>
    <w:rsid w:val="004C3A58"/>
    <w:rsid w:val="004C45CF"/>
    <w:rsid w:val="004C55EE"/>
    <w:rsid w:val="004C78F8"/>
    <w:rsid w:val="004D1715"/>
    <w:rsid w:val="004D6C82"/>
    <w:rsid w:val="004E4F0F"/>
    <w:rsid w:val="004E686A"/>
    <w:rsid w:val="004F1908"/>
    <w:rsid w:val="004F3AC9"/>
    <w:rsid w:val="004F6237"/>
    <w:rsid w:val="004F6E55"/>
    <w:rsid w:val="00500772"/>
    <w:rsid w:val="005017B8"/>
    <w:rsid w:val="00502676"/>
    <w:rsid w:val="00506879"/>
    <w:rsid w:val="00510761"/>
    <w:rsid w:val="005130C6"/>
    <w:rsid w:val="005134E2"/>
    <w:rsid w:val="005156A5"/>
    <w:rsid w:val="00515EF8"/>
    <w:rsid w:val="00517F8B"/>
    <w:rsid w:val="005219B6"/>
    <w:rsid w:val="0052257F"/>
    <w:rsid w:val="00522DBC"/>
    <w:rsid w:val="0053708F"/>
    <w:rsid w:val="00542A85"/>
    <w:rsid w:val="00544639"/>
    <w:rsid w:val="00545D23"/>
    <w:rsid w:val="005474D7"/>
    <w:rsid w:val="00547A46"/>
    <w:rsid w:val="00547BC1"/>
    <w:rsid w:val="00554106"/>
    <w:rsid w:val="005601BB"/>
    <w:rsid w:val="0056084F"/>
    <w:rsid w:val="00565642"/>
    <w:rsid w:val="00566F2B"/>
    <w:rsid w:val="0057287D"/>
    <w:rsid w:val="00574045"/>
    <w:rsid w:val="0057782E"/>
    <w:rsid w:val="0058060F"/>
    <w:rsid w:val="00581CF5"/>
    <w:rsid w:val="0058402A"/>
    <w:rsid w:val="005840DC"/>
    <w:rsid w:val="005875CE"/>
    <w:rsid w:val="00590A72"/>
    <w:rsid w:val="00595F67"/>
    <w:rsid w:val="005A2601"/>
    <w:rsid w:val="005A4E17"/>
    <w:rsid w:val="005A5A90"/>
    <w:rsid w:val="005A73F9"/>
    <w:rsid w:val="005B0DA6"/>
    <w:rsid w:val="005B15E3"/>
    <w:rsid w:val="005B28BF"/>
    <w:rsid w:val="005B2E45"/>
    <w:rsid w:val="005C4504"/>
    <w:rsid w:val="005C4B19"/>
    <w:rsid w:val="005C639B"/>
    <w:rsid w:val="005C7821"/>
    <w:rsid w:val="005D1326"/>
    <w:rsid w:val="005D2D04"/>
    <w:rsid w:val="005D3A99"/>
    <w:rsid w:val="005D588F"/>
    <w:rsid w:val="005E3FA9"/>
    <w:rsid w:val="005E6163"/>
    <w:rsid w:val="005E766C"/>
    <w:rsid w:val="005F1D04"/>
    <w:rsid w:val="005F304E"/>
    <w:rsid w:val="005F4AE0"/>
    <w:rsid w:val="005F4D47"/>
    <w:rsid w:val="005F5496"/>
    <w:rsid w:val="005F673D"/>
    <w:rsid w:val="005F6C3F"/>
    <w:rsid w:val="00600C92"/>
    <w:rsid w:val="00600E70"/>
    <w:rsid w:val="00600ED5"/>
    <w:rsid w:val="00604356"/>
    <w:rsid w:val="006046B3"/>
    <w:rsid w:val="0060470C"/>
    <w:rsid w:val="00605381"/>
    <w:rsid w:val="00605D10"/>
    <w:rsid w:val="006067D7"/>
    <w:rsid w:val="006112D4"/>
    <w:rsid w:val="006126C2"/>
    <w:rsid w:val="00614B8A"/>
    <w:rsid w:val="00615F57"/>
    <w:rsid w:val="006167C5"/>
    <w:rsid w:val="00617DC4"/>
    <w:rsid w:val="00622A76"/>
    <w:rsid w:val="006239A6"/>
    <w:rsid w:val="006250C9"/>
    <w:rsid w:val="00630661"/>
    <w:rsid w:val="00631876"/>
    <w:rsid w:val="00632530"/>
    <w:rsid w:val="00633999"/>
    <w:rsid w:val="00635E44"/>
    <w:rsid w:val="006368B0"/>
    <w:rsid w:val="00636F54"/>
    <w:rsid w:val="006510CA"/>
    <w:rsid w:val="00651FA1"/>
    <w:rsid w:val="0065322C"/>
    <w:rsid w:val="006535C7"/>
    <w:rsid w:val="0065593F"/>
    <w:rsid w:val="00660E42"/>
    <w:rsid w:val="00661BDB"/>
    <w:rsid w:val="00663F51"/>
    <w:rsid w:val="006672B0"/>
    <w:rsid w:val="00673A1E"/>
    <w:rsid w:val="0067538C"/>
    <w:rsid w:val="00676894"/>
    <w:rsid w:val="00681DDE"/>
    <w:rsid w:val="0068235B"/>
    <w:rsid w:val="00687595"/>
    <w:rsid w:val="0069047F"/>
    <w:rsid w:val="0069218E"/>
    <w:rsid w:val="00692F32"/>
    <w:rsid w:val="00695957"/>
    <w:rsid w:val="006A073D"/>
    <w:rsid w:val="006B00D9"/>
    <w:rsid w:val="006B0432"/>
    <w:rsid w:val="006B51BD"/>
    <w:rsid w:val="006B61FF"/>
    <w:rsid w:val="006C0440"/>
    <w:rsid w:val="006C0F72"/>
    <w:rsid w:val="006C2067"/>
    <w:rsid w:val="006C2BD4"/>
    <w:rsid w:val="006D01FA"/>
    <w:rsid w:val="006D1892"/>
    <w:rsid w:val="006D513A"/>
    <w:rsid w:val="006E0FA3"/>
    <w:rsid w:val="006E1F7B"/>
    <w:rsid w:val="006E294B"/>
    <w:rsid w:val="006E2A90"/>
    <w:rsid w:val="006F219C"/>
    <w:rsid w:val="006F62FB"/>
    <w:rsid w:val="006F6D13"/>
    <w:rsid w:val="006F7375"/>
    <w:rsid w:val="00713FC5"/>
    <w:rsid w:val="00716496"/>
    <w:rsid w:val="00721DAF"/>
    <w:rsid w:val="00723DAF"/>
    <w:rsid w:val="00724931"/>
    <w:rsid w:val="0072635A"/>
    <w:rsid w:val="00726F1A"/>
    <w:rsid w:val="00731B4E"/>
    <w:rsid w:val="00731CA6"/>
    <w:rsid w:val="007327ED"/>
    <w:rsid w:val="00732BF1"/>
    <w:rsid w:val="007348C8"/>
    <w:rsid w:val="00740D4B"/>
    <w:rsid w:val="007412EE"/>
    <w:rsid w:val="00743999"/>
    <w:rsid w:val="00744DBF"/>
    <w:rsid w:val="00746813"/>
    <w:rsid w:val="00747137"/>
    <w:rsid w:val="007508BF"/>
    <w:rsid w:val="007532BA"/>
    <w:rsid w:val="007542A7"/>
    <w:rsid w:val="00755BD6"/>
    <w:rsid w:val="00756450"/>
    <w:rsid w:val="00763553"/>
    <w:rsid w:val="007705A4"/>
    <w:rsid w:val="007711CE"/>
    <w:rsid w:val="00771A00"/>
    <w:rsid w:val="007817D8"/>
    <w:rsid w:val="00787FF9"/>
    <w:rsid w:val="00790B1B"/>
    <w:rsid w:val="0079381E"/>
    <w:rsid w:val="00795990"/>
    <w:rsid w:val="007960BF"/>
    <w:rsid w:val="00796A2A"/>
    <w:rsid w:val="007A2539"/>
    <w:rsid w:val="007A27E4"/>
    <w:rsid w:val="007A4A56"/>
    <w:rsid w:val="007A64BB"/>
    <w:rsid w:val="007B0E46"/>
    <w:rsid w:val="007B4C04"/>
    <w:rsid w:val="007B6EEB"/>
    <w:rsid w:val="007B7A0A"/>
    <w:rsid w:val="007C07D5"/>
    <w:rsid w:val="007C3A41"/>
    <w:rsid w:val="007C4897"/>
    <w:rsid w:val="007C5B04"/>
    <w:rsid w:val="007C7489"/>
    <w:rsid w:val="007D4EEE"/>
    <w:rsid w:val="007D73B6"/>
    <w:rsid w:val="007E0218"/>
    <w:rsid w:val="007E17AF"/>
    <w:rsid w:val="007E1D77"/>
    <w:rsid w:val="007E2E33"/>
    <w:rsid w:val="007E50DD"/>
    <w:rsid w:val="007E64D8"/>
    <w:rsid w:val="007F0302"/>
    <w:rsid w:val="007F18FA"/>
    <w:rsid w:val="007F18FF"/>
    <w:rsid w:val="007F29CE"/>
    <w:rsid w:val="007F2A06"/>
    <w:rsid w:val="007F5AC9"/>
    <w:rsid w:val="007F5B4F"/>
    <w:rsid w:val="00804049"/>
    <w:rsid w:val="00806A61"/>
    <w:rsid w:val="00810A92"/>
    <w:rsid w:val="00811A01"/>
    <w:rsid w:val="00820223"/>
    <w:rsid w:val="008202D1"/>
    <w:rsid w:val="00826DBB"/>
    <w:rsid w:val="0082797C"/>
    <w:rsid w:val="0083008B"/>
    <w:rsid w:val="00831E68"/>
    <w:rsid w:val="00833832"/>
    <w:rsid w:val="0084669D"/>
    <w:rsid w:val="00857CB6"/>
    <w:rsid w:val="00857E3C"/>
    <w:rsid w:val="008613E3"/>
    <w:rsid w:val="008649EB"/>
    <w:rsid w:val="00867A38"/>
    <w:rsid w:val="00870760"/>
    <w:rsid w:val="008732C0"/>
    <w:rsid w:val="00873EFE"/>
    <w:rsid w:val="008740BB"/>
    <w:rsid w:val="008740C1"/>
    <w:rsid w:val="00875834"/>
    <w:rsid w:val="0087792D"/>
    <w:rsid w:val="008801F6"/>
    <w:rsid w:val="00880EA1"/>
    <w:rsid w:val="00882EB9"/>
    <w:rsid w:val="008831B4"/>
    <w:rsid w:val="008874FE"/>
    <w:rsid w:val="00887D0D"/>
    <w:rsid w:val="00890D3B"/>
    <w:rsid w:val="0089152E"/>
    <w:rsid w:val="00892788"/>
    <w:rsid w:val="008933EE"/>
    <w:rsid w:val="00895CAF"/>
    <w:rsid w:val="008A01C9"/>
    <w:rsid w:val="008A0CB0"/>
    <w:rsid w:val="008A1667"/>
    <w:rsid w:val="008A39B9"/>
    <w:rsid w:val="008A4D0D"/>
    <w:rsid w:val="008A64AB"/>
    <w:rsid w:val="008A7DB4"/>
    <w:rsid w:val="008B058A"/>
    <w:rsid w:val="008B0AD9"/>
    <w:rsid w:val="008C090E"/>
    <w:rsid w:val="008C178C"/>
    <w:rsid w:val="008C34A3"/>
    <w:rsid w:val="008C3B62"/>
    <w:rsid w:val="008C551D"/>
    <w:rsid w:val="008D2FE2"/>
    <w:rsid w:val="008D411C"/>
    <w:rsid w:val="008D4F15"/>
    <w:rsid w:val="008D51D0"/>
    <w:rsid w:val="008D5544"/>
    <w:rsid w:val="008E1FD8"/>
    <w:rsid w:val="008E6406"/>
    <w:rsid w:val="008E740D"/>
    <w:rsid w:val="008F25A4"/>
    <w:rsid w:val="008F47E3"/>
    <w:rsid w:val="008F6A3B"/>
    <w:rsid w:val="009000E5"/>
    <w:rsid w:val="00900C13"/>
    <w:rsid w:val="00901F9E"/>
    <w:rsid w:val="00902DA5"/>
    <w:rsid w:val="00902DB2"/>
    <w:rsid w:val="00904588"/>
    <w:rsid w:val="009047E8"/>
    <w:rsid w:val="00905338"/>
    <w:rsid w:val="0091276F"/>
    <w:rsid w:val="00916D29"/>
    <w:rsid w:val="00917172"/>
    <w:rsid w:val="00917C93"/>
    <w:rsid w:val="00920A4F"/>
    <w:rsid w:val="0092218E"/>
    <w:rsid w:val="00922925"/>
    <w:rsid w:val="00922BCB"/>
    <w:rsid w:val="00924A83"/>
    <w:rsid w:val="00925A77"/>
    <w:rsid w:val="00925EED"/>
    <w:rsid w:val="00926421"/>
    <w:rsid w:val="009269E0"/>
    <w:rsid w:val="00934A46"/>
    <w:rsid w:val="00934E32"/>
    <w:rsid w:val="009350D3"/>
    <w:rsid w:val="00935779"/>
    <w:rsid w:val="00936F2B"/>
    <w:rsid w:val="00937075"/>
    <w:rsid w:val="009460FE"/>
    <w:rsid w:val="0094770D"/>
    <w:rsid w:val="009518C7"/>
    <w:rsid w:val="00952D34"/>
    <w:rsid w:val="00955406"/>
    <w:rsid w:val="0096177A"/>
    <w:rsid w:val="009630A1"/>
    <w:rsid w:val="009630F2"/>
    <w:rsid w:val="0096542A"/>
    <w:rsid w:val="0096617A"/>
    <w:rsid w:val="00966AB0"/>
    <w:rsid w:val="009716AA"/>
    <w:rsid w:val="009725C2"/>
    <w:rsid w:val="009736F9"/>
    <w:rsid w:val="009755CF"/>
    <w:rsid w:val="00976655"/>
    <w:rsid w:val="00981B73"/>
    <w:rsid w:val="00982DA9"/>
    <w:rsid w:val="0098408D"/>
    <w:rsid w:val="00984126"/>
    <w:rsid w:val="00985214"/>
    <w:rsid w:val="00987862"/>
    <w:rsid w:val="00987BC2"/>
    <w:rsid w:val="009904A9"/>
    <w:rsid w:val="00990FF1"/>
    <w:rsid w:val="00992008"/>
    <w:rsid w:val="00995F17"/>
    <w:rsid w:val="00996B3D"/>
    <w:rsid w:val="009A33A9"/>
    <w:rsid w:val="009A729D"/>
    <w:rsid w:val="009B7D6B"/>
    <w:rsid w:val="009C182F"/>
    <w:rsid w:val="009C1931"/>
    <w:rsid w:val="009D2B4A"/>
    <w:rsid w:val="009D3388"/>
    <w:rsid w:val="009D3B7E"/>
    <w:rsid w:val="009D6AEE"/>
    <w:rsid w:val="009D7300"/>
    <w:rsid w:val="009E17AD"/>
    <w:rsid w:val="009E185F"/>
    <w:rsid w:val="009E4218"/>
    <w:rsid w:val="009E4D72"/>
    <w:rsid w:val="009E4E96"/>
    <w:rsid w:val="009F5DC4"/>
    <w:rsid w:val="009F6AB5"/>
    <w:rsid w:val="009F7467"/>
    <w:rsid w:val="00A00780"/>
    <w:rsid w:val="00A01099"/>
    <w:rsid w:val="00A03E2E"/>
    <w:rsid w:val="00A04998"/>
    <w:rsid w:val="00A1007B"/>
    <w:rsid w:val="00A1021E"/>
    <w:rsid w:val="00A13791"/>
    <w:rsid w:val="00A16566"/>
    <w:rsid w:val="00A21FE2"/>
    <w:rsid w:val="00A22755"/>
    <w:rsid w:val="00A23DB7"/>
    <w:rsid w:val="00A24696"/>
    <w:rsid w:val="00A26DA9"/>
    <w:rsid w:val="00A2771B"/>
    <w:rsid w:val="00A27A91"/>
    <w:rsid w:val="00A309AF"/>
    <w:rsid w:val="00A340A9"/>
    <w:rsid w:val="00A36CF3"/>
    <w:rsid w:val="00A4156D"/>
    <w:rsid w:val="00A42E32"/>
    <w:rsid w:val="00A44D46"/>
    <w:rsid w:val="00A44F18"/>
    <w:rsid w:val="00A46674"/>
    <w:rsid w:val="00A53AF1"/>
    <w:rsid w:val="00A53F41"/>
    <w:rsid w:val="00A5706B"/>
    <w:rsid w:val="00A5711C"/>
    <w:rsid w:val="00A60708"/>
    <w:rsid w:val="00A66140"/>
    <w:rsid w:val="00A70840"/>
    <w:rsid w:val="00A70E1C"/>
    <w:rsid w:val="00A72DD7"/>
    <w:rsid w:val="00A759C2"/>
    <w:rsid w:val="00A810AB"/>
    <w:rsid w:val="00A82D7E"/>
    <w:rsid w:val="00A83C25"/>
    <w:rsid w:val="00A85445"/>
    <w:rsid w:val="00A85F8A"/>
    <w:rsid w:val="00A86C5A"/>
    <w:rsid w:val="00A94FC1"/>
    <w:rsid w:val="00A97988"/>
    <w:rsid w:val="00AA669A"/>
    <w:rsid w:val="00AB0997"/>
    <w:rsid w:val="00AB1D57"/>
    <w:rsid w:val="00AB1E1D"/>
    <w:rsid w:val="00AB328C"/>
    <w:rsid w:val="00AB3A15"/>
    <w:rsid w:val="00AB51C6"/>
    <w:rsid w:val="00AB6AE5"/>
    <w:rsid w:val="00AC0594"/>
    <w:rsid w:val="00AC155B"/>
    <w:rsid w:val="00AC1EE0"/>
    <w:rsid w:val="00AC6584"/>
    <w:rsid w:val="00AC71F9"/>
    <w:rsid w:val="00AD0EFA"/>
    <w:rsid w:val="00AD1B91"/>
    <w:rsid w:val="00AD1F8B"/>
    <w:rsid w:val="00AD24DF"/>
    <w:rsid w:val="00AE35B8"/>
    <w:rsid w:val="00AE3F39"/>
    <w:rsid w:val="00AE6E67"/>
    <w:rsid w:val="00AE76F6"/>
    <w:rsid w:val="00AF3688"/>
    <w:rsid w:val="00AF3EB0"/>
    <w:rsid w:val="00AF3FF7"/>
    <w:rsid w:val="00AF503E"/>
    <w:rsid w:val="00AF6891"/>
    <w:rsid w:val="00B01A0F"/>
    <w:rsid w:val="00B0405E"/>
    <w:rsid w:val="00B04706"/>
    <w:rsid w:val="00B04867"/>
    <w:rsid w:val="00B0653C"/>
    <w:rsid w:val="00B06C4C"/>
    <w:rsid w:val="00B079BD"/>
    <w:rsid w:val="00B12585"/>
    <w:rsid w:val="00B13239"/>
    <w:rsid w:val="00B1577F"/>
    <w:rsid w:val="00B15DC2"/>
    <w:rsid w:val="00B22EEA"/>
    <w:rsid w:val="00B24497"/>
    <w:rsid w:val="00B24952"/>
    <w:rsid w:val="00B302B3"/>
    <w:rsid w:val="00B31A7F"/>
    <w:rsid w:val="00B3412C"/>
    <w:rsid w:val="00B35928"/>
    <w:rsid w:val="00B36724"/>
    <w:rsid w:val="00B37A45"/>
    <w:rsid w:val="00B411FB"/>
    <w:rsid w:val="00B42CC6"/>
    <w:rsid w:val="00B45401"/>
    <w:rsid w:val="00B460F2"/>
    <w:rsid w:val="00B47F26"/>
    <w:rsid w:val="00B50EB7"/>
    <w:rsid w:val="00B5267D"/>
    <w:rsid w:val="00B527AB"/>
    <w:rsid w:val="00B5374B"/>
    <w:rsid w:val="00B53995"/>
    <w:rsid w:val="00B61AEF"/>
    <w:rsid w:val="00B61E2A"/>
    <w:rsid w:val="00B62F32"/>
    <w:rsid w:val="00B63198"/>
    <w:rsid w:val="00B65613"/>
    <w:rsid w:val="00B66A5A"/>
    <w:rsid w:val="00B71CF4"/>
    <w:rsid w:val="00B75771"/>
    <w:rsid w:val="00B805D8"/>
    <w:rsid w:val="00B82E4A"/>
    <w:rsid w:val="00B84536"/>
    <w:rsid w:val="00B90594"/>
    <w:rsid w:val="00B906B5"/>
    <w:rsid w:val="00B92095"/>
    <w:rsid w:val="00B9309D"/>
    <w:rsid w:val="00B9494B"/>
    <w:rsid w:val="00BA1A8F"/>
    <w:rsid w:val="00BA2DE7"/>
    <w:rsid w:val="00BB26A1"/>
    <w:rsid w:val="00BB53C9"/>
    <w:rsid w:val="00BB5626"/>
    <w:rsid w:val="00BB5D94"/>
    <w:rsid w:val="00BC013F"/>
    <w:rsid w:val="00BC1883"/>
    <w:rsid w:val="00BC3DDD"/>
    <w:rsid w:val="00BC448F"/>
    <w:rsid w:val="00BC5270"/>
    <w:rsid w:val="00BC54FA"/>
    <w:rsid w:val="00BC6508"/>
    <w:rsid w:val="00BC75B2"/>
    <w:rsid w:val="00BD07BD"/>
    <w:rsid w:val="00BD0D3A"/>
    <w:rsid w:val="00BD1F94"/>
    <w:rsid w:val="00BD3DD4"/>
    <w:rsid w:val="00BD45A8"/>
    <w:rsid w:val="00BD4C60"/>
    <w:rsid w:val="00BD6BBA"/>
    <w:rsid w:val="00BE0F1E"/>
    <w:rsid w:val="00BE328F"/>
    <w:rsid w:val="00BE4509"/>
    <w:rsid w:val="00BE451B"/>
    <w:rsid w:val="00BF1249"/>
    <w:rsid w:val="00BF3D1B"/>
    <w:rsid w:val="00BF529D"/>
    <w:rsid w:val="00BF5C7A"/>
    <w:rsid w:val="00BF799D"/>
    <w:rsid w:val="00BF7B12"/>
    <w:rsid w:val="00C00BCE"/>
    <w:rsid w:val="00C035ED"/>
    <w:rsid w:val="00C0501F"/>
    <w:rsid w:val="00C06CD7"/>
    <w:rsid w:val="00C1062E"/>
    <w:rsid w:val="00C11A82"/>
    <w:rsid w:val="00C1433C"/>
    <w:rsid w:val="00C14BC8"/>
    <w:rsid w:val="00C164A6"/>
    <w:rsid w:val="00C20AAA"/>
    <w:rsid w:val="00C25520"/>
    <w:rsid w:val="00C256D2"/>
    <w:rsid w:val="00C36818"/>
    <w:rsid w:val="00C51F7C"/>
    <w:rsid w:val="00C541B2"/>
    <w:rsid w:val="00C543E4"/>
    <w:rsid w:val="00C548B2"/>
    <w:rsid w:val="00C640C6"/>
    <w:rsid w:val="00C64B20"/>
    <w:rsid w:val="00C66110"/>
    <w:rsid w:val="00C745F1"/>
    <w:rsid w:val="00C76E76"/>
    <w:rsid w:val="00C772B5"/>
    <w:rsid w:val="00C84E57"/>
    <w:rsid w:val="00C8782E"/>
    <w:rsid w:val="00C90260"/>
    <w:rsid w:val="00C90434"/>
    <w:rsid w:val="00C90F9C"/>
    <w:rsid w:val="00C912F8"/>
    <w:rsid w:val="00C9732A"/>
    <w:rsid w:val="00CA4089"/>
    <w:rsid w:val="00CA50A8"/>
    <w:rsid w:val="00CB20B7"/>
    <w:rsid w:val="00CB45CD"/>
    <w:rsid w:val="00CB5CD7"/>
    <w:rsid w:val="00CB6890"/>
    <w:rsid w:val="00CB6F06"/>
    <w:rsid w:val="00CC15DC"/>
    <w:rsid w:val="00CC244C"/>
    <w:rsid w:val="00CC2592"/>
    <w:rsid w:val="00CC595A"/>
    <w:rsid w:val="00CC5AB4"/>
    <w:rsid w:val="00CC6514"/>
    <w:rsid w:val="00CC669F"/>
    <w:rsid w:val="00CD0EB9"/>
    <w:rsid w:val="00CD1ED0"/>
    <w:rsid w:val="00CD2FA7"/>
    <w:rsid w:val="00CE0195"/>
    <w:rsid w:val="00CE0A53"/>
    <w:rsid w:val="00CE1694"/>
    <w:rsid w:val="00CE2088"/>
    <w:rsid w:val="00CF1192"/>
    <w:rsid w:val="00CF403B"/>
    <w:rsid w:val="00CF5C8F"/>
    <w:rsid w:val="00CF7928"/>
    <w:rsid w:val="00D00AAB"/>
    <w:rsid w:val="00D0159A"/>
    <w:rsid w:val="00D02162"/>
    <w:rsid w:val="00D032AD"/>
    <w:rsid w:val="00D05A38"/>
    <w:rsid w:val="00D05E00"/>
    <w:rsid w:val="00D060BA"/>
    <w:rsid w:val="00D10159"/>
    <w:rsid w:val="00D1180A"/>
    <w:rsid w:val="00D11F3B"/>
    <w:rsid w:val="00D123DC"/>
    <w:rsid w:val="00D156CB"/>
    <w:rsid w:val="00D170B0"/>
    <w:rsid w:val="00D201BF"/>
    <w:rsid w:val="00D301EA"/>
    <w:rsid w:val="00D3572B"/>
    <w:rsid w:val="00D443EE"/>
    <w:rsid w:val="00D46344"/>
    <w:rsid w:val="00D50A30"/>
    <w:rsid w:val="00D50A33"/>
    <w:rsid w:val="00D541F6"/>
    <w:rsid w:val="00D548E7"/>
    <w:rsid w:val="00D62F54"/>
    <w:rsid w:val="00D63E19"/>
    <w:rsid w:val="00D64B5E"/>
    <w:rsid w:val="00D673AE"/>
    <w:rsid w:val="00D741B0"/>
    <w:rsid w:val="00D7434B"/>
    <w:rsid w:val="00D75823"/>
    <w:rsid w:val="00D77AFC"/>
    <w:rsid w:val="00D77BE7"/>
    <w:rsid w:val="00D827C8"/>
    <w:rsid w:val="00D92C8F"/>
    <w:rsid w:val="00DA221A"/>
    <w:rsid w:val="00DA2315"/>
    <w:rsid w:val="00DB5E12"/>
    <w:rsid w:val="00DB790D"/>
    <w:rsid w:val="00DC06B8"/>
    <w:rsid w:val="00DC37F3"/>
    <w:rsid w:val="00DD26B4"/>
    <w:rsid w:val="00DD3C5B"/>
    <w:rsid w:val="00DD3C9B"/>
    <w:rsid w:val="00DD4602"/>
    <w:rsid w:val="00DD5801"/>
    <w:rsid w:val="00DD59B7"/>
    <w:rsid w:val="00DD7A79"/>
    <w:rsid w:val="00DD7DB5"/>
    <w:rsid w:val="00DE2FD8"/>
    <w:rsid w:val="00DF1A07"/>
    <w:rsid w:val="00DF40E7"/>
    <w:rsid w:val="00DF5622"/>
    <w:rsid w:val="00E018E5"/>
    <w:rsid w:val="00E01FEB"/>
    <w:rsid w:val="00E0378C"/>
    <w:rsid w:val="00E05714"/>
    <w:rsid w:val="00E1032E"/>
    <w:rsid w:val="00E155C2"/>
    <w:rsid w:val="00E16A60"/>
    <w:rsid w:val="00E21A66"/>
    <w:rsid w:val="00E23961"/>
    <w:rsid w:val="00E2454D"/>
    <w:rsid w:val="00E27CD8"/>
    <w:rsid w:val="00E307A1"/>
    <w:rsid w:val="00E32979"/>
    <w:rsid w:val="00E32CAE"/>
    <w:rsid w:val="00E33C22"/>
    <w:rsid w:val="00E33DBE"/>
    <w:rsid w:val="00E35E19"/>
    <w:rsid w:val="00E36341"/>
    <w:rsid w:val="00E364ED"/>
    <w:rsid w:val="00E435DC"/>
    <w:rsid w:val="00E4539D"/>
    <w:rsid w:val="00E45458"/>
    <w:rsid w:val="00E47FA9"/>
    <w:rsid w:val="00E5002D"/>
    <w:rsid w:val="00E54E99"/>
    <w:rsid w:val="00E55F69"/>
    <w:rsid w:val="00E571DF"/>
    <w:rsid w:val="00E5737D"/>
    <w:rsid w:val="00E61F3A"/>
    <w:rsid w:val="00E63516"/>
    <w:rsid w:val="00E64430"/>
    <w:rsid w:val="00E72C60"/>
    <w:rsid w:val="00E74E58"/>
    <w:rsid w:val="00E82116"/>
    <w:rsid w:val="00E83F57"/>
    <w:rsid w:val="00E84F59"/>
    <w:rsid w:val="00E877DC"/>
    <w:rsid w:val="00E90170"/>
    <w:rsid w:val="00E93F9A"/>
    <w:rsid w:val="00E94885"/>
    <w:rsid w:val="00E97D3D"/>
    <w:rsid w:val="00EA01C0"/>
    <w:rsid w:val="00EA6136"/>
    <w:rsid w:val="00EB1635"/>
    <w:rsid w:val="00EB5445"/>
    <w:rsid w:val="00EC0B7D"/>
    <w:rsid w:val="00EC10B7"/>
    <w:rsid w:val="00EC27B5"/>
    <w:rsid w:val="00EC3BEA"/>
    <w:rsid w:val="00EC650B"/>
    <w:rsid w:val="00EC7957"/>
    <w:rsid w:val="00ED108B"/>
    <w:rsid w:val="00EE12DB"/>
    <w:rsid w:val="00EE3879"/>
    <w:rsid w:val="00EF1390"/>
    <w:rsid w:val="00EF14DB"/>
    <w:rsid w:val="00EF17D6"/>
    <w:rsid w:val="00EF1C3F"/>
    <w:rsid w:val="00EF4C5E"/>
    <w:rsid w:val="00EF50D0"/>
    <w:rsid w:val="00EF5F6A"/>
    <w:rsid w:val="00EF7132"/>
    <w:rsid w:val="00F015E7"/>
    <w:rsid w:val="00F01A4D"/>
    <w:rsid w:val="00F03EB5"/>
    <w:rsid w:val="00F03F90"/>
    <w:rsid w:val="00F0550D"/>
    <w:rsid w:val="00F06179"/>
    <w:rsid w:val="00F1264D"/>
    <w:rsid w:val="00F15B8B"/>
    <w:rsid w:val="00F206C5"/>
    <w:rsid w:val="00F2263B"/>
    <w:rsid w:val="00F31DFA"/>
    <w:rsid w:val="00F320F7"/>
    <w:rsid w:val="00F34412"/>
    <w:rsid w:val="00F34845"/>
    <w:rsid w:val="00F349A5"/>
    <w:rsid w:val="00F3618A"/>
    <w:rsid w:val="00F37FBF"/>
    <w:rsid w:val="00F4180C"/>
    <w:rsid w:val="00F4334D"/>
    <w:rsid w:val="00F445F1"/>
    <w:rsid w:val="00F44E55"/>
    <w:rsid w:val="00F4543E"/>
    <w:rsid w:val="00F460D2"/>
    <w:rsid w:val="00F469C9"/>
    <w:rsid w:val="00F46D88"/>
    <w:rsid w:val="00F502F1"/>
    <w:rsid w:val="00F50BCB"/>
    <w:rsid w:val="00F52897"/>
    <w:rsid w:val="00F53732"/>
    <w:rsid w:val="00F54EA1"/>
    <w:rsid w:val="00F561F0"/>
    <w:rsid w:val="00F620EA"/>
    <w:rsid w:val="00F65E91"/>
    <w:rsid w:val="00F668E8"/>
    <w:rsid w:val="00F66A9E"/>
    <w:rsid w:val="00F71506"/>
    <w:rsid w:val="00F7241B"/>
    <w:rsid w:val="00F76CC2"/>
    <w:rsid w:val="00F76E79"/>
    <w:rsid w:val="00F85BA7"/>
    <w:rsid w:val="00F8609D"/>
    <w:rsid w:val="00F8699A"/>
    <w:rsid w:val="00F86BB5"/>
    <w:rsid w:val="00F872AE"/>
    <w:rsid w:val="00F918A9"/>
    <w:rsid w:val="00F93450"/>
    <w:rsid w:val="00F95540"/>
    <w:rsid w:val="00F95F4E"/>
    <w:rsid w:val="00F97394"/>
    <w:rsid w:val="00FA19F6"/>
    <w:rsid w:val="00FA68AF"/>
    <w:rsid w:val="00FB2198"/>
    <w:rsid w:val="00FB2AB0"/>
    <w:rsid w:val="00FB5E30"/>
    <w:rsid w:val="00FB5F1B"/>
    <w:rsid w:val="00FB7462"/>
    <w:rsid w:val="00FD1CF6"/>
    <w:rsid w:val="00FD330A"/>
    <w:rsid w:val="00FD3ADF"/>
    <w:rsid w:val="00FD599A"/>
    <w:rsid w:val="00FD59EC"/>
    <w:rsid w:val="00FD6DD6"/>
    <w:rsid w:val="00FD7A6D"/>
    <w:rsid w:val="00FE15EE"/>
    <w:rsid w:val="00FE2F32"/>
    <w:rsid w:val="00FE3041"/>
    <w:rsid w:val="00FE6FE2"/>
    <w:rsid w:val="00FE7A47"/>
    <w:rsid w:val="00FF1753"/>
    <w:rsid w:val="00FF218F"/>
    <w:rsid w:val="00FF45BB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000E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CF5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CF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1CF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DD7"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DD7"/>
    <w:pPr>
      <w:keepNext/>
      <w:ind w:left="4275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DD7"/>
    <w:pPr>
      <w:keepNext/>
      <w:outlineLvl w:val="5"/>
    </w:pPr>
    <w:rPr>
      <w:rFonts w:ascii="Arial" w:hAnsi="Arial"/>
      <w:b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2DD7"/>
    <w:pPr>
      <w:keepNext/>
      <w:outlineLvl w:val="6"/>
    </w:pPr>
    <w:rPr>
      <w:b/>
      <w:i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DD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2DD7"/>
    <w:pPr>
      <w:keepNext/>
      <w:tabs>
        <w:tab w:val="left" w:pos="851"/>
        <w:tab w:val="left" w:pos="993"/>
      </w:tabs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Oggetto2">
    <w:name w:val="Oggetto2"/>
    <w:basedOn w:val="Normal"/>
    <w:uiPriority w:val="99"/>
    <w:rsid w:val="00581CF5"/>
    <w:pPr>
      <w:numPr>
        <w:numId w:val="1"/>
      </w:num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rsid w:val="00581CF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81CF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81CF5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81CF5"/>
    <w:pPr>
      <w:ind w:left="1361"/>
      <w:jc w:val="both"/>
    </w:pPr>
    <w:rPr>
      <w:rFonts w:ascii="Arial" w:hAnsi="Arial"/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81CF5"/>
    <w:pPr>
      <w:jc w:val="center"/>
    </w:pPr>
    <w:rPr>
      <w:rFonts w:ascii="Monotype Corsiva" w:hAnsi="Monotype Corsiva"/>
      <w:b/>
      <w:noProof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53A4C"/>
    <w:rPr>
      <w:rFonts w:ascii="Monotype Corsiva" w:hAnsi="Monotype Corsiva" w:cs="Times New Roman"/>
      <w:b/>
      <w:noProof/>
      <w:sz w:val="40"/>
    </w:rPr>
  </w:style>
  <w:style w:type="paragraph" w:styleId="BodyTextIndent">
    <w:name w:val="Body Text Indent"/>
    <w:basedOn w:val="Normal"/>
    <w:link w:val="BodyTextIndentChar"/>
    <w:uiPriority w:val="99"/>
    <w:rsid w:val="00581CF5"/>
    <w:pPr>
      <w:tabs>
        <w:tab w:val="left" w:pos="567"/>
      </w:tabs>
      <w:ind w:left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1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DD7"/>
    <w:rPr>
      <w:rFonts w:cs="Times New Roman"/>
      <w:lang w:val="it-IT" w:eastAsia="it-IT"/>
    </w:rPr>
  </w:style>
  <w:style w:type="character" w:styleId="PageNumber">
    <w:name w:val="page number"/>
    <w:basedOn w:val="DefaultParagraphFont"/>
    <w:uiPriority w:val="99"/>
    <w:rsid w:val="00581C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1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81CF5"/>
    <w:pPr>
      <w:jc w:val="both"/>
      <w:outlineLvl w:val="0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FD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sche3">
    <w:name w:val="sche_3"/>
    <w:uiPriority w:val="99"/>
    <w:rsid w:val="008E1FD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Default">
    <w:name w:val="Default"/>
    <w:link w:val="DefaultCarattere"/>
    <w:uiPriority w:val="99"/>
    <w:rsid w:val="00857E3C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DefaultCarattere">
    <w:name w:val="Default Carattere"/>
    <w:link w:val="Default"/>
    <w:uiPriority w:val="99"/>
    <w:locked/>
    <w:rsid w:val="00857E3C"/>
    <w:rPr>
      <w:color w:val="000000"/>
      <w:sz w:val="22"/>
      <w:lang w:val="it-IT" w:eastAsia="it-IT"/>
    </w:rPr>
  </w:style>
  <w:style w:type="paragraph" w:customStyle="1" w:styleId="sche4">
    <w:name w:val="sche_4"/>
    <w:uiPriority w:val="99"/>
    <w:rsid w:val="00AD24DF"/>
    <w:pPr>
      <w:widowControl w:val="0"/>
      <w:jc w:val="both"/>
    </w:pPr>
    <w:rPr>
      <w:sz w:val="20"/>
      <w:szCs w:val="20"/>
      <w:lang w:val="en-US"/>
    </w:rPr>
  </w:style>
  <w:style w:type="paragraph" w:customStyle="1" w:styleId="sche22">
    <w:name w:val="sche2_2"/>
    <w:uiPriority w:val="99"/>
    <w:rsid w:val="00A72DD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A72DD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BodyText21">
    <w:name w:val="Body Text 21"/>
    <w:basedOn w:val="Normal"/>
    <w:uiPriority w:val="99"/>
    <w:rsid w:val="00A72DD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BodyTextIndent21">
    <w:name w:val="Body Text Indent 21"/>
    <w:basedOn w:val="Normal"/>
    <w:uiPriority w:val="99"/>
    <w:rsid w:val="00A72DD7"/>
    <w:pPr>
      <w:ind w:left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72DD7"/>
    <w:pPr>
      <w:tabs>
        <w:tab w:val="left" w:pos="0"/>
        <w:tab w:val="num" w:pos="2688"/>
        <w:tab w:val="left" w:pos="8496"/>
      </w:tabs>
      <w:suppressAutoHyphens/>
      <w:ind w:left="1134" w:hanging="425"/>
      <w:jc w:val="both"/>
    </w:pPr>
    <w:rPr>
      <w:b/>
      <w:i/>
      <w:spacing w:val="-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A72DD7"/>
    <w:rPr>
      <w:rFonts w:cs="Times New Roman"/>
      <w:b/>
    </w:rPr>
  </w:style>
  <w:style w:type="paragraph" w:styleId="List2">
    <w:name w:val="List 2"/>
    <w:basedOn w:val="Normal"/>
    <w:uiPriority w:val="99"/>
    <w:rsid w:val="00A72DD7"/>
    <w:pPr>
      <w:ind w:left="566" w:hanging="283"/>
    </w:pPr>
  </w:style>
  <w:style w:type="paragraph" w:styleId="ListParagraph">
    <w:name w:val="List Paragraph"/>
    <w:basedOn w:val="Normal"/>
    <w:uiPriority w:val="99"/>
    <w:qFormat/>
    <w:rsid w:val="00A72D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72DD7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72DD7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ListParagraph1">
    <w:name w:val="List Paragraph1"/>
    <w:basedOn w:val="Normal"/>
    <w:uiPriority w:val="99"/>
    <w:rsid w:val="000F6420"/>
    <w:pPr>
      <w:spacing w:line="276" w:lineRule="auto"/>
      <w:ind w:left="720"/>
      <w:jc w:val="both"/>
    </w:pPr>
    <w:rPr>
      <w:rFonts w:ascii="Garamond" w:hAnsi="Garamond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mune.ivrea.to.it/images/Codice_di_comportamento_dei_dipendenti_del_Comune_di_Ivrea_-_aggiornamento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1496</Words>
  <Characters>8532</Characters>
  <Application>Microsoft Office Outlook</Application>
  <DocSecurity>0</DocSecurity>
  <Lines>0</Lines>
  <Paragraphs>0</Paragraphs>
  <ScaleCrop>false</ScaleCrop>
  <Company>Comune di Ivrea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Comune di Ivrea</dc:creator>
  <cp:keywords/>
  <dc:description/>
  <cp:lastModifiedBy>ddellutri</cp:lastModifiedBy>
  <cp:revision>3</cp:revision>
  <cp:lastPrinted>2020-02-27T11:57:00Z</cp:lastPrinted>
  <dcterms:created xsi:type="dcterms:W3CDTF">2022-11-30T14:44:00Z</dcterms:created>
  <dcterms:modified xsi:type="dcterms:W3CDTF">2022-11-30T15:11:00Z</dcterms:modified>
</cp:coreProperties>
</file>